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E35C" w14:textId="77777777" w:rsidR="00E91E68" w:rsidRPr="00E91E68" w:rsidRDefault="00C53CAD" w:rsidP="00C53CAD">
      <w:pPr>
        <w:pStyle w:val="SummaryPageHeaders"/>
        <w:pBdr>
          <w:bottom w:val="single" w:sz="8" w:space="1" w:color="A6A6A6"/>
        </w:pBdr>
        <w:shd w:val="clear" w:color="auto" w:fill="auto"/>
        <w:spacing w:after="120" w:line="360" w:lineRule="auto"/>
        <w:jc w:val="left"/>
        <w:rPr>
          <w:rFonts w:eastAsia="Arial Unicode MS" w:cs="Arial"/>
          <w:sz w:val="48"/>
          <w:szCs w:val="48"/>
        </w:rPr>
      </w:pPr>
      <w:commentRangeStart w:id="0"/>
      <w:r>
        <w:rPr>
          <w:rFonts w:eastAsia="Arial Unicode MS" w:cs="Arial"/>
          <w:noProof/>
          <w:sz w:val="48"/>
          <w:szCs w:val="48"/>
          <w:lang w:eastAsia="en-A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FE3D2" wp14:editId="63EFE3D3">
                <wp:simplePos x="0" y="0"/>
                <wp:positionH relativeFrom="column">
                  <wp:posOffset>4338320</wp:posOffset>
                </wp:positionH>
                <wp:positionV relativeFrom="paragraph">
                  <wp:posOffset>47625</wp:posOffset>
                </wp:positionV>
                <wp:extent cx="1428750" cy="1409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E3EF" w14:textId="77777777" w:rsidR="009268BE" w:rsidRDefault="009268BE" w:rsidP="009268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 w:bidi="ar-SA"/>
                              </w:rPr>
                              <w:drawing>
                                <wp:inline distT="0" distB="0" distL="0" distR="0" wp14:anchorId="63EFE3F0" wp14:editId="63EFE3F1">
                                  <wp:extent cx="1220470" cy="1627293"/>
                                  <wp:effectExtent l="0" t="0" r="0" b="0"/>
                                  <wp:docPr id="6" name="Picture 6" descr="Image result for linkedin photo bla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linkedin photo bla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1627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E3D2" id="Rectangle 5" o:spid="_x0000_s1026" style="position:absolute;margin-left:341.6pt;margin-top:3.75pt;width:112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" fillcolor="white [3201]" strokecolor="black [3213]" strokeweight="2pt">
                <v:textbox>
                  <w:txbxContent>
                    <w:p w14:paraId="63EFE3EF" w14:textId="77777777" w:rsidR="009268BE" w:rsidRDefault="009268BE" w:rsidP="009268BE">
                      <w:pPr>
                        <w:jc w:val="center"/>
                      </w:pPr>
                      <w:r>
                        <w:rPr>
                          <w:noProof/>
                          <w:lang w:eastAsia="en-AU" w:bidi="ar-SA"/>
                        </w:rPr>
                        <w:drawing>
                          <wp:inline distT="0" distB="0" distL="0" distR="0" wp14:anchorId="63EFE3F0" wp14:editId="63EFE3F1">
                            <wp:extent cx="1220470" cy="1627293"/>
                            <wp:effectExtent l="0" t="0" r="0" b="0"/>
                            <wp:docPr id="6" name="Picture 6" descr="Image result for linkedin photo bla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linkedin photo bla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1627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commentRangeEnd w:id="0"/>
      <w:r w:rsidR="00310D5B">
        <w:rPr>
          <w:rStyle w:val="CommentReference"/>
          <w:b w:val="0"/>
          <w:bCs w:val="0"/>
        </w:rPr>
        <w:commentReference w:id="0"/>
      </w:r>
      <w:r w:rsidR="00FC1F4D">
        <w:rPr>
          <w:rFonts w:eastAsia="Arial Unicode MS" w:cs="Arial"/>
          <w:sz w:val="48"/>
          <w:szCs w:val="48"/>
        </w:rPr>
        <w:t xml:space="preserve">FIRST </w:t>
      </w:r>
      <w:r w:rsidR="00BA0BA8">
        <w:rPr>
          <w:rFonts w:eastAsia="Arial Unicode MS" w:cs="Arial"/>
          <w:sz w:val="48"/>
          <w:szCs w:val="48"/>
        </w:rPr>
        <w:t>/ LAST NAME</w:t>
      </w:r>
    </w:p>
    <w:p w14:paraId="63EFE35D" w14:textId="77777777" w:rsidR="00E91E68" w:rsidRPr="00E91E68" w:rsidRDefault="00BA0BA8" w:rsidP="00C53CAD">
      <w:pPr>
        <w:pStyle w:val="SummaryPageHeaders"/>
        <w:pBdr>
          <w:bottom w:val="single" w:sz="8" w:space="1" w:color="A6A6A6"/>
        </w:pBdr>
        <w:shd w:val="clear" w:color="auto" w:fill="auto"/>
        <w:spacing w:after="120" w:line="360" w:lineRule="auto"/>
        <w:jc w:val="left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A: Address</w:t>
      </w:r>
    </w:p>
    <w:p w14:paraId="63EFE35E" w14:textId="77777777" w:rsidR="001E03F4" w:rsidRDefault="00496501" w:rsidP="00C53CAD">
      <w:pPr>
        <w:pStyle w:val="SummaryPageHeaders"/>
        <w:pBdr>
          <w:bottom w:val="single" w:sz="8" w:space="1" w:color="A6A6A6"/>
        </w:pBdr>
        <w:shd w:val="clear" w:color="auto" w:fill="auto"/>
        <w:spacing w:after="120" w:line="360" w:lineRule="auto"/>
        <w:jc w:val="left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E: </w:t>
      </w:r>
      <w:r w:rsidR="00BA0BA8">
        <w:rPr>
          <w:rFonts w:eastAsia="Arial Unicode MS" w:cs="Arial"/>
          <w:b w:val="0"/>
          <w:sz w:val="20"/>
        </w:rPr>
        <w:t>Email</w:t>
      </w:r>
    </w:p>
    <w:p w14:paraId="63EFE35F" w14:textId="77777777" w:rsidR="00E91E68" w:rsidRPr="00E91E68" w:rsidRDefault="00496501" w:rsidP="00C53CAD">
      <w:pPr>
        <w:pStyle w:val="SummaryPageHeaders"/>
        <w:pBdr>
          <w:bottom w:val="single" w:sz="8" w:space="1" w:color="A6A6A6"/>
        </w:pBdr>
        <w:shd w:val="clear" w:color="auto" w:fill="auto"/>
        <w:spacing w:after="120" w:line="360" w:lineRule="auto"/>
        <w:jc w:val="left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M: </w:t>
      </w:r>
      <w:r w:rsidR="00BA0BA8">
        <w:rPr>
          <w:rFonts w:eastAsia="Arial Unicode MS" w:cs="Arial"/>
          <w:b w:val="0"/>
          <w:sz w:val="20"/>
        </w:rPr>
        <w:t>Phone</w:t>
      </w:r>
    </w:p>
    <w:p w14:paraId="63EFE360" w14:textId="77777777" w:rsidR="000867FF" w:rsidRDefault="000867FF" w:rsidP="00103B55">
      <w:pPr>
        <w:pStyle w:val="SummaryPageHeaders"/>
        <w:pBdr>
          <w:bottom w:val="single" w:sz="8" w:space="1" w:color="A6A6A6"/>
        </w:pBdr>
        <w:shd w:val="clear" w:color="auto" w:fill="auto"/>
        <w:spacing w:after="120"/>
        <w:rPr>
          <w:rFonts w:eastAsia="Arial Unicode MS" w:cs="Arial"/>
          <w:sz w:val="20"/>
        </w:rPr>
      </w:pPr>
    </w:p>
    <w:p w14:paraId="63EFE361" w14:textId="77777777" w:rsidR="009268BE" w:rsidRDefault="009268BE" w:rsidP="00103B55">
      <w:pPr>
        <w:pStyle w:val="SummaryPageHeaders"/>
        <w:pBdr>
          <w:bottom w:val="single" w:sz="8" w:space="1" w:color="A6A6A6"/>
        </w:pBdr>
        <w:shd w:val="clear" w:color="auto" w:fill="auto"/>
        <w:spacing w:after="120"/>
        <w:rPr>
          <w:rFonts w:eastAsia="Arial Unicode MS" w:cs="Arial"/>
          <w:sz w:val="20"/>
        </w:rPr>
      </w:pPr>
    </w:p>
    <w:p w14:paraId="63EFE362" w14:textId="77777777" w:rsidR="009268BE" w:rsidRDefault="009268BE" w:rsidP="00103B55">
      <w:pPr>
        <w:pStyle w:val="SummaryPageHeaders"/>
        <w:pBdr>
          <w:bottom w:val="single" w:sz="8" w:space="1" w:color="A6A6A6"/>
        </w:pBdr>
        <w:shd w:val="clear" w:color="auto" w:fill="auto"/>
        <w:spacing w:after="120"/>
        <w:rPr>
          <w:rFonts w:eastAsia="Arial Unicode MS" w:cs="Arial"/>
          <w:sz w:val="20"/>
        </w:rPr>
      </w:pPr>
    </w:p>
    <w:p w14:paraId="63EFE363" w14:textId="77777777" w:rsidR="009268BE" w:rsidRPr="009268BE" w:rsidRDefault="009268BE" w:rsidP="009268BE">
      <w:pPr>
        <w:pStyle w:val="SummaryPageHeaders"/>
        <w:pBdr>
          <w:bottom w:val="single" w:sz="8" w:space="1" w:color="A6A6A6"/>
        </w:pBdr>
        <w:shd w:val="clear" w:color="auto" w:fill="auto"/>
        <w:spacing w:after="120"/>
        <w:rPr>
          <w:rFonts w:eastAsia="Arial Unicode MS" w:cs="Arial"/>
          <w:sz w:val="20"/>
        </w:rPr>
      </w:pPr>
      <w:r w:rsidRPr="009268BE">
        <w:rPr>
          <w:rFonts w:eastAsia="Arial Unicode MS" w:cs="Arial"/>
          <w:sz w:val="20"/>
        </w:rPr>
        <w:t>PROFILE</w:t>
      </w:r>
    </w:p>
    <w:p w14:paraId="63EFE364" w14:textId="77777777" w:rsidR="009268BE" w:rsidRPr="009268BE" w:rsidRDefault="00041CA8" w:rsidP="009268BE">
      <w:pPr>
        <w:spacing w:line="276" w:lineRule="auto"/>
        <w:rPr>
          <w:rFonts w:eastAsia="Arial Unicode MS" w:cs="Arial"/>
          <w:bCs/>
          <w:sz w:val="20"/>
        </w:rPr>
      </w:pPr>
      <w:r>
        <w:rPr>
          <w:rFonts w:eastAsia="Arial Unicode MS" w:cs="Arial"/>
          <w:bCs/>
          <w:sz w:val="20"/>
        </w:rPr>
        <w:t>Four or five</w:t>
      </w:r>
      <w:r w:rsidR="009268BE">
        <w:rPr>
          <w:rFonts w:eastAsia="Arial Unicode MS" w:cs="Arial"/>
          <w:bCs/>
          <w:sz w:val="20"/>
        </w:rPr>
        <w:t xml:space="preserve"> sentences that, at a glance, outline your level of experience, field of expertise and the scope and scale roles held.</w:t>
      </w:r>
    </w:p>
    <w:p w14:paraId="63EFE365" w14:textId="77777777" w:rsidR="009268BE" w:rsidRPr="00E91E68" w:rsidRDefault="009268BE" w:rsidP="00103B55">
      <w:pPr>
        <w:pStyle w:val="SummaryPageHeaders"/>
        <w:pBdr>
          <w:bottom w:val="single" w:sz="8" w:space="1" w:color="A6A6A6"/>
        </w:pBdr>
        <w:shd w:val="clear" w:color="auto" w:fill="auto"/>
        <w:spacing w:after="120"/>
        <w:rPr>
          <w:rFonts w:eastAsia="Arial Unicode MS" w:cs="Arial"/>
          <w:sz w:val="20"/>
        </w:rPr>
      </w:pPr>
    </w:p>
    <w:p w14:paraId="63EFE366" w14:textId="77777777" w:rsidR="002031A3" w:rsidRPr="00E91E68" w:rsidRDefault="0076705B" w:rsidP="00103B55">
      <w:pPr>
        <w:pStyle w:val="SummaryPageHeaders"/>
        <w:pBdr>
          <w:bottom w:val="single" w:sz="8" w:space="1" w:color="A6A6A6"/>
        </w:pBdr>
        <w:shd w:val="clear" w:color="auto" w:fill="auto"/>
        <w:spacing w:after="120"/>
        <w:rPr>
          <w:rFonts w:eastAsia="Arial Unicode MS" w:cs="Arial"/>
          <w:sz w:val="20"/>
        </w:rPr>
      </w:pPr>
      <w:commentRangeStart w:id="1"/>
      <w:r w:rsidRPr="00E91E68">
        <w:rPr>
          <w:rFonts w:eastAsia="Arial Unicode MS" w:cs="Arial"/>
          <w:sz w:val="20"/>
        </w:rPr>
        <w:t>QUALIFICATIONS</w:t>
      </w:r>
      <w:commentRangeEnd w:id="1"/>
      <w:r w:rsidR="00310D5B">
        <w:rPr>
          <w:rStyle w:val="CommentReference"/>
          <w:b w:val="0"/>
          <w:bCs w:val="0"/>
        </w:rPr>
        <w:commentReference w:id="1"/>
      </w:r>
    </w:p>
    <w:tbl>
      <w:tblPr>
        <w:tblW w:w="0" w:type="auto"/>
        <w:tblInd w:w="108" w:type="dxa"/>
        <w:tblBorders>
          <w:top w:val="single" w:sz="6" w:space="0" w:color="D9D9D9"/>
        </w:tblBorders>
        <w:tblLook w:val="04A0" w:firstRow="1" w:lastRow="0" w:firstColumn="1" w:lastColumn="0" w:noHBand="0" w:noVBand="1"/>
      </w:tblPr>
      <w:tblGrid>
        <w:gridCol w:w="4429"/>
        <w:gridCol w:w="4749"/>
      </w:tblGrid>
      <w:tr w:rsidR="00E91E68" w:rsidRPr="00E91E68" w14:paraId="63EFE369" w14:textId="77777777" w:rsidTr="007B421F">
        <w:tc>
          <w:tcPr>
            <w:tcW w:w="4429" w:type="dxa"/>
            <w:tcBorders>
              <w:top w:val="nil"/>
              <w:bottom w:val="nil"/>
            </w:tcBorders>
          </w:tcPr>
          <w:p w14:paraId="63EFE367" w14:textId="77777777" w:rsidR="001117A8" w:rsidRPr="00E91E68" w:rsidRDefault="00212C83" w:rsidP="00A96D64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Institute Name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14:paraId="63EFE368" w14:textId="77777777" w:rsidR="001117A8" w:rsidRPr="00E91E68" w:rsidRDefault="00212C83" w:rsidP="001772EC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Qualification Name, Year Completed</w:t>
            </w:r>
          </w:p>
        </w:tc>
      </w:tr>
      <w:tr w:rsidR="00C02BBD" w:rsidRPr="00E91E68" w14:paraId="63EFE36C" w14:textId="77777777" w:rsidTr="007B421F">
        <w:tc>
          <w:tcPr>
            <w:tcW w:w="4429" w:type="dxa"/>
            <w:tcBorders>
              <w:top w:val="nil"/>
              <w:bottom w:val="nil"/>
            </w:tcBorders>
          </w:tcPr>
          <w:p w14:paraId="63EFE36A" w14:textId="77777777" w:rsidR="00C02BBD" w:rsidRPr="00E91E68" w:rsidRDefault="00C02BBD" w:rsidP="00A96D64">
            <w:pPr>
              <w:spacing w:after="60"/>
              <w:rPr>
                <w:rFonts w:eastAsia="Arial Unicode MS" w:cs="Arial"/>
                <w:szCs w:val="18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 w14:paraId="63EFE36B" w14:textId="77777777" w:rsidR="00C02BBD" w:rsidRPr="00E91E68" w:rsidRDefault="00C02BBD" w:rsidP="00A96D64">
            <w:pPr>
              <w:spacing w:after="60"/>
              <w:rPr>
                <w:rFonts w:eastAsia="Arial Unicode MS" w:cs="Arial"/>
                <w:szCs w:val="18"/>
              </w:rPr>
            </w:pPr>
          </w:p>
        </w:tc>
      </w:tr>
    </w:tbl>
    <w:p w14:paraId="63EFE36D" w14:textId="77777777" w:rsidR="0076705B" w:rsidRPr="00E91E68" w:rsidRDefault="0076705B" w:rsidP="0076705B">
      <w:pPr>
        <w:pStyle w:val="SummaryPageHeaders"/>
        <w:shd w:val="clear" w:color="auto" w:fill="auto"/>
        <w:rPr>
          <w:rFonts w:eastAsia="Arial Unicode MS" w:cs="Arial"/>
          <w:sz w:val="20"/>
        </w:rPr>
      </w:pPr>
    </w:p>
    <w:p w14:paraId="63EFE36E" w14:textId="77777777" w:rsidR="00DB06AA" w:rsidRPr="00E91E68" w:rsidRDefault="00DB06AA" w:rsidP="00DB06AA">
      <w:pPr>
        <w:pStyle w:val="SummaryPageHeaders"/>
        <w:pBdr>
          <w:bottom w:val="single" w:sz="8" w:space="1" w:color="A6A6A6"/>
        </w:pBdr>
        <w:shd w:val="clear" w:color="auto" w:fill="auto"/>
        <w:spacing w:after="120"/>
        <w:rPr>
          <w:rFonts w:eastAsia="Arial Unicode MS" w:cs="Arial"/>
          <w:sz w:val="20"/>
        </w:rPr>
      </w:pPr>
      <w:r w:rsidRPr="00E91E68">
        <w:rPr>
          <w:rFonts w:eastAsia="Arial Unicode MS" w:cs="Arial"/>
          <w:sz w:val="20"/>
        </w:rPr>
        <w:t>PROFESSIONAL DEVELOPMENT</w:t>
      </w:r>
    </w:p>
    <w:tbl>
      <w:tblPr>
        <w:tblW w:w="0" w:type="auto"/>
        <w:tblInd w:w="108" w:type="dxa"/>
        <w:tblBorders>
          <w:top w:val="single" w:sz="6" w:space="0" w:color="D9D9D9"/>
        </w:tblBorders>
        <w:tblLook w:val="04A0" w:firstRow="1" w:lastRow="0" w:firstColumn="1" w:lastColumn="0" w:noHBand="0" w:noVBand="1"/>
      </w:tblPr>
      <w:tblGrid>
        <w:gridCol w:w="4429"/>
        <w:gridCol w:w="4749"/>
      </w:tblGrid>
      <w:tr w:rsidR="00E91E68" w:rsidRPr="00E91E68" w14:paraId="63EFE371" w14:textId="77777777" w:rsidTr="000A2699">
        <w:tc>
          <w:tcPr>
            <w:tcW w:w="4429" w:type="dxa"/>
            <w:tcBorders>
              <w:top w:val="nil"/>
              <w:bottom w:val="nil"/>
            </w:tcBorders>
          </w:tcPr>
          <w:p w14:paraId="63EFE36F" w14:textId="77777777" w:rsidR="00DB06AA" w:rsidRPr="00E91E68" w:rsidRDefault="00212C83" w:rsidP="000A2699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Institute Name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14:paraId="63EFE370" w14:textId="77777777" w:rsidR="00DB06AA" w:rsidRPr="00E91E68" w:rsidRDefault="00212C83" w:rsidP="000A2699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Course Name, Year Completed</w:t>
            </w:r>
          </w:p>
        </w:tc>
      </w:tr>
      <w:tr w:rsidR="00C02BBD" w:rsidRPr="00E91E68" w14:paraId="63EFE374" w14:textId="77777777" w:rsidTr="000A2699">
        <w:tc>
          <w:tcPr>
            <w:tcW w:w="4429" w:type="dxa"/>
            <w:tcBorders>
              <w:top w:val="nil"/>
              <w:bottom w:val="nil"/>
            </w:tcBorders>
          </w:tcPr>
          <w:p w14:paraId="63EFE372" w14:textId="77777777" w:rsidR="00C02BBD" w:rsidRPr="00E91E68" w:rsidRDefault="00C02BBD" w:rsidP="000A2699">
            <w:pPr>
              <w:spacing w:after="60"/>
              <w:rPr>
                <w:rFonts w:eastAsia="Arial Unicode MS" w:cs="Arial"/>
                <w:szCs w:val="18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 w14:paraId="63EFE373" w14:textId="77777777" w:rsidR="00C02BBD" w:rsidRPr="00E91E68" w:rsidRDefault="00C02BBD" w:rsidP="000A2699">
            <w:pPr>
              <w:spacing w:after="60"/>
              <w:rPr>
                <w:rFonts w:eastAsia="Arial Unicode MS" w:cs="Arial"/>
                <w:szCs w:val="18"/>
              </w:rPr>
            </w:pPr>
          </w:p>
        </w:tc>
      </w:tr>
    </w:tbl>
    <w:p w14:paraId="63EFE375" w14:textId="77777777" w:rsidR="00DB06AA" w:rsidRPr="00E91E68" w:rsidRDefault="00DB06AA" w:rsidP="00103B55">
      <w:pPr>
        <w:pStyle w:val="SummaryPageHeaders"/>
        <w:pBdr>
          <w:bottom w:val="single" w:sz="8" w:space="1" w:color="A6A6A6"/>
        </w:pBdr>
        <w:shd w:val="clear" w:color="auto" w:fill="auto"/>
        <w:spacing w:after="120"/>
        <w:rPr>
          <w:rFonts w:eastAsia="Arial Unicode MS" w:cs="Arial"/>
          <w:sz w:val="20"/>
        </w:rPr>
      </w:pPr>
    </w:p>
    <w:p w14:paraId="63EFE376" w14:textId="77777777" w:rsidR="00DB06AA" w:rsidRPr="00E91E68" w:rsidRDefault="00DB06AA" w:rsidP="00DB06AA">
      <w:pPr>
        <w:pStyle w:val="SummaryPageHeaders"/>
        <w:pBdr>
          <w:bottom w:val="single" w:sz="8" w:space="1" w:color="A6A6A6"/>
        </w:pBdr>
        <w:shd w:val="clear" w:color="auto" w:fill="auto"/>
        <w:spacing w:after="120"/>
        <w:rPr>
          <w:rFonts w:eastAsia="Arial Unicode MS" w:cs="Arial"/>
          <w:sz w:val="20"/>
        </w:rPr>
      </w:pPr>
      <w:r w:rsidRPr="00E91E68">
        <w:rPr>
          <w:rFonts w:eastAsia="Arial Unicode MS" w:cs="Arial"/>
          <w:sz w:val="20"/>
        </w:rPr>
        <w:t>PROFESSIONAL MEMBERSHIPS</w:t>
      </w:r>
    </w:p>
    <w:tbl>
      <w:tblPr>
        <w:tblW w:w="0" w:type="auto"/>
        <w:tblInd w:w="108" w:type="dxa"/>
        <w:tblBorders>
          <w:top w:val="single" w:sz="6" w:space="0" w:color="D9D9D9"/>
        </w:tblBorders>
        <w:tblLook w:val="04A0" w:firstRow="1" w:lastRow="0" w:firstColumn="1" w:lastColumn="0" w:noHBand="0" w:noVBand="1"/>
      </w:tblPr>
      <w:tblGrid>
        <w:gridCol w:w="4429"/>
        <w:gridCol w:w="4749"/>
      </w:tblGrid>
      <w:tr w:rsidR="001772EC" w:rsidRPr="00E91E68" w14:paraId="63EFE379" w14:textId="77777777" w:rsidTr="000A2699">
        <w:tc>
          <w:tcPr>
            <w:tcW w:w="4429" w:type="dxa"/>
            <w:tcBorders>
              <w:top w:val="nil"/>
              <w:bottom w:val="nil"/>
            </w:tcBorders>
          </w:tcPr>
          <w:p w14:paraId="63EFE377" w14:textId="77777777" w:rsidR="001772EC" w:rsidRPr="00E91E68" w:rsidRDefault="00212C83" w:rsidP="00C02BBD">
            <w:pPr>
              <w:tabs>
                <w:tab w:val="left" w:pos="1635"/>
              </w:tabs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Organisation Name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14:paraId="63EFE378" w14:textId="77777777" w:rsidR="001772EC" w:rsidRPr="00E91E68" w:rsidRDefault="00212C83" w:rsidP="000A2699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Member, Years of Membership (i.e. 2002 – 2005)</w:t>
            </w:r>
          </w:p>
        </w:tc>
      </w:tr>
      <w:tr w:rsidR="001772EC" w:rsidRPr="00E91E68" w14:paraId="63EFE37C" w14:textId="77777777" w:rsidTr="000A2699">
        <w:tc>
          <w:tcPr>
            <w:tcW w:w="4429" w:type="dxa"/>
            <w:tcBorders>
              <w:top w:val="nil"/>
              <w:bottom w:val="nil"/>
            </w:tcBorders>
          </w:tcPr>
          <w:p w14:paraId="63EFE37A" w14:textId="77777777" w:rsidR="001772EC" w:rsidRDefault="001772EC" w:rsidP="00212C83">
            <w:pPr>
              <w:tabs>
                <w:tab w:val="left" w:pos="1635"/>
              </w:tabs>
              <w:spacing w:after="60"/>
              <w:rPr>
                <w:rFonts w:eastAsia="Arial Unicode MS" w:cs="Arial"/>
                <w:szCs w:val="18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 w14:paraId="63EFE37B" w14:textId="77777777" w:rsidR="001772EC" w:rsidRDefault="001772EC" w:rsidP="00212C83">
            <w:pPr>
              <w:spacing w:after="60"/>
              <w:rPr>
                <w:rFonts w:eastAsia="Arial Unicode MS" w:cs="Arial"/>
                <w:szCs w:val="18"/>
              </w:rPr>
            </w:pPr>
          </w:p>
        </w:tc>
      </w:tr>
    </w:tbl>
    <w:p w14:paraId="63EFE37D" w14:textId="77777777" w:rsidR="00310D5B" w:rsidRPr="00E91E68" w:rsidRDefault="00310D5B" w:rsidP="00103B55">
      <w:pPr>
        <w:pStyle w:val="SummaryPageHeaders"/>
        <w:pBdr>
          <w:bottom w:val="single" w:sz="8" w:space="1" w:color="A6A6A6"/>
        </w:pBdr>
        <w:shd w:val="clear" w:color="auto" w:fill="auto"/>
        <w:spacing w:after="120"/>
        <w:rPr>
          <w:rFonts w:eastAsia="Arial Unicode MS" w:cs="Arial"/>
          <w:sz w:val="20"/>
        </w:rPr>
      </w:pPr>
    </w:p>
    <w:p w14:paraId="63EFE37E" w14:textId="77777777" w:rsidR="006E2128" w:rsidRPr="00E91E68" w:rsidRDefault="006E2128" w:rsidP="00103B55">
      <w:pPr>
        <w:pStyle w:val="SummaryPageHeaders"/>
        <w:pBdr>
          <w:bottom w:val="single" w:sz="8" w:space="1" w:color="A6A6A6"/>
        </w:pBdr>
        <w:shd w:val="clear" w:color="auto" w:fill="auto"/>
        <w:spacing w:after="120"/>
        <w:rPr>
          <w:rFonts w:eastAsia="Arial Unicode MS" w:cs="Arial"/>
          <w:sz w:val="20"/>
        </w:rPr>
      </w:pPr>
      <w:r w:rsidRPr="00E91E68">
        <w:rPr>
          <w:rFonts w:eastAsia="Arial Unicode MS" w:cs="Arial"/>
          <w:sz w:val="20"/>
        </w:rPr>
        <w:t>CAREER SUMMARY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752"/>
      </w:tblGrid>
      <w:tr w:rsidR="00E91E68" w:rsidRPr="00E91E68" w14:paraId="63EFE383" w14:textId="77777777" w:rsidTr="001F0B05">
        <w:tc>
          <w:tcPr>
            <w:tcW w:w="4426" w:type="dxa"/>
          </w:tcPr>
          <w:p w14:paraId="63EFE37F" w14:textId="77777777" w:rsidR="00705BA7" w:rsidRPr="00E91E68" w:rsidRDefault="00FF424C" w:rsidP="00DB06AA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Company Name</w:t>
            </w:r>
          </w:p>
          <w:p w14:paraId="63EFE380" w14:textId="77777777" w:rsidR="00C02BBD" w:rsidRPr="00E91E68" w:rsidRDefault="00FF424C" w:rsidP="00DB06A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Primary Dates worked for company</w:t>
            </w:r>
          </w:p>
          <w:p w14:paraId="63EFE381" w14:textId="77777777" w:rsidR="00C02BBD" w:rsidRPr="00E91E68" w:rsidRDefault="00C02BBD" w:rsidP="00DB06AA">
            <w:pPr>
              <w:rPr>
                <w:rFonts w:eastAsia="Arial Unicode MS"/>
              </w:rPr>
            </w:pPr>
          </w:p>
        </w:tc>
        <w:tc>
          <w:tcPr>
            <w:tcW w:w="4752" w:type="dxa"/>
          </w:tcPr>
          <w:p w14:paraId="63EFE382" w14:textId="77777777" w:rsidR="00C02BBD" w:rsidRPr="00E91E68" w:rsidRDefault="00FF424C" w:rsidP="00AB0334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Job Title</w:t>
            </w:r>
          </w:p>
        </w:tc>
      </w:tr>
      <w:tr w:rsidR="00C02BBD" w:rsidRPr="00E91E68" w14:paraId="63EFE38D" w14:textId="77777777" w:rsidTr="001F0B05">
        <w:tc>
          <w:tcPr>
            <w:tcW w:w="4426" w:type="dxa"/>
          </w:tcPr>
          <w:p w14:paraId="63EFE384" w14:textId="77777777" w:rsidR="00C02BBD" w:rsidRPr="00E91E68" w:rsidRDefault="00FF424C" w:rsidP="00DB06AA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Company Name</w:t>
            </w:r>
          </w:p>
          <w:p w14:paraId="63EFE385" w14:textId="77777777" w:rsidR="00C02BBD" w:rsidRPr="00E91E68" w:rsidRDefault="00FF424C" w:rsidP="00DB06A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Primary Dates worked for company</w:t>
            </w:r>
          </w:p>
          <w:p w14:paraId="63EFE386" w14:textId="77777777" w:rsidR="00C02BBD" w:rsidRPr="00E91E68" w:rsidRDefault="00C02BBD" w:rsidP="00DB06AA">
            <w:pPr>
              <w:rPr>
                <w:rFonts w:eastAsia="Arial Unicode MS"/>
              </w:rPr>
            </w:pPr>
          </w:p>
        </w:tc>
        <w:tc>
          <w:tcPr>
            <w:tcW w:w="4752" w:type="dxa"/>
          </w:tcPr>
          <w:p w14:paraId="63EFE387" w14:textId="77777777" w:rsidR="006B2C28" w:rsidRPr="007D51A1" w:rsidRDefault="00FF424C" w:rsidP="00DB06AA">
            <w:pPr>
              <w:spacing w:after="60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Sub dates worked in specific role</w:t>
            </w:r>
          </w:p>
          <w:p w14:paraId="63EFE388" w14:textId="77777777" w:rsidR="00C02BBD" w:rsidRDefault="00FF424C" w:rsidP="00DB06AA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Job Title</w:t>
            </w:r>
          </w:p>
          <w:p w14:paraId="63EFE389" w14:textId="77777777" w:rsidR="00AB0334" w:rsidRDefault="00AB0334" w:rsidP="00DB06AA">
            <w:pPr>
              <w:spacing w:after="60"/>
              <w:rPr>
                <w:rFonts w:eastAsia="Arial Unicode MS" w:cs="Arial"/>
                <w:szCs w:val="18"/>
              </w:rPr>
            </w:pPr>
          </w:p>
          <w:p w14:paraId="63EFE38A" w14:textId="77777777" w:rsidR="00AB0334" w:rsidRPr="00AB0334" w:rsidRDefault="00FF424C" w:rsidP="00DB06AA">
            <w:pPr>
              <w:spacing w:after="60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Sub dates worked in specific role</w:t>
            </w:r>
          </w:p>
          <w:p w14:paraId="63EFE38B" w14:textId="77777777" w:rsidR="00AB0334" w:rsidRPr="00E91E68" w:rsidRDefault="00FF424C" w:rsidP="00DB06AA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Job Title</w:t>
            </w:r>
          </w:p>
          <w:p w14:paraId="63EFE38C" w14:textId="77777777" w:rsidR="00C02BBD" w:rsidRPr="00E91E68" w:rsidRDefault="00C02BBD" w:rsidP="00DB06AA">
            <w:pPr>
              <w:spacing w:after="60"/>
              <w:rPr>
                <w:rFonts w:eastAsia="Arial Unicode MS" w:cs="Arial"/>
                <w:szCs w:val="18"/>
              </w:rPr>
            </w:pPr>
          </w:p>
        </w:tc>
      </w:tr>
    </w:tbl>
    <w:p w14:paraId="63EFE38E" w14:textId="77777777" w:rsidR="009268BE" w:rsidRDefault="009268BE" w:rsidP="00DC2BC7">
      <w:pPr>
        <w:pStyle w:val="SummaryPageHeaders"/>
        <w:pBdr>
          <w:bottom w:val="single" w:sz="8" w:space="1" w:color="A6A6A6"/>
        </w:pBdr>
        <w:shd w:val="clear" w:color="auto" w:fill="auto"/>
        <w:spacing w:before="120"/>
        <w:rPr>
          <w:rFonts w:eastAsia="Arial Unicode MS" w:cs="Arial"/>
          <w:sz w:val="20"/>
        </w:rPr>
      </w:pPr>
    </w:p>
    <w:p w14:paraId="63EFE38F" w14:textId="77777777" w:rsidR="009268BE" w:rsidRDefault="009268BE" w:rsidP="00DC2BC7">
      <w:pPr>
        <w:pStyle w:val="SummaryPageHeaders"/>
        <w:pBdr>
          <w:bottom w:val="single" w:sz="8" w:space="1" w:color="A6A6A6"/>
        </w:pBdr>
        <w:shd w:val="clear" w:color="auto" w:fill="auto"/>
        <w:spacing w:before="120"/>
        <w:rPr>
          <w:rFonts w:eastAsia="Arial Unicode MS" w:cs="Arial"/>
          <w:sz w:val="20"/>
        </w:rPr>
      </w:pPr>
    </w:p>
    <w:p w14:paraId="63EFE390" w14:textId="77777777" w:rsidR="009268BE" w:rsidRDefault="009268BE" w:rsidP="00DC2BC7">
      <w:pPr>
        <w:pStyle w:val="SummaryPageHeaders"/>
        <w:pBdr>
          <w:bottom w:val="single" w:sz="8" w:space="1" w:color="A6A6A6"/>
        </w:pBdr>
        <w:shd w:val="clear" w:color="auto" w:fill="auto"/>
        <w:spacing w:before="120"/>
        <w:rPr>
          <w:rFonts w:eastAsia="Arial Unicode MS" w:cs="Arial"/>
          <w:sz w:val="20"/>
        </w:rPr>
      </w:pPr>
    </w:p>
    <w:p w14:paraId="63EFE391" w14:textId="77777777" w:rsidR="009268BE" w:rsidRDefault="009268BE" w:rsidP="00DC2BC7">
      <w:pPr>
        <w:pStyle w:val="SummaryPageHeaders"/>
        <w:pBdr>
          <w:bottom w:val="single" w:sz="8" w:space="1" w:color="A6A6A6"/>
        </w:pBdr>
        <w:shd w:val="clear" w:color="auto" w:fill="auto"/>
        <w:spacing w:before="120"/>
        <w:rPr>
          <w:rFonts w:eastAsia="Arial Unicode MS" w:cs="Arial"/>
          <w:sz w:val="20"/>
        </w:rPr>
      </w:pPr>
    </w:p>
    <w:p w14:paraId="63EFE392" w14:textId="77777777" w:rsidR="009268BE" w:rsidRDefault="009268BE" w:rsidP="00DC2BC7">
      <w:pPr>
        <w:pStyle w:val="SummaryPageHeaders"/>
        <w:pBdr>
          <w:bottom w:val="single" w:sz="8" w:space="1" w:color="A6A6A6"/>
        </w:pBdr>
        <w:shd w:val="clear" w:color="auto" w:fill="auto"/>
        <w:spacing w:before="120"/>
        <w:rPr>
          <w:rFonts w:eastAsia="Arial Unicode MS" w:cs="Arial"/>
          <w:sz w:val="20"/>
        </w:rPr>
      </w:pPr>
    </w:p>
    <w:p w14:paraId="63EFE393" w14:textId="77777777" w:rsidR="00A8655E" w:rsidRDefault="009268BE" w:rsidP="00DC2BC7">
      <w:pPr>
        <w:pStyle w:val="SummaryPageHeaders"/>
        <w:pBdr>
          <w:bottom w:val="single" w:sz="8" w:space="1" w:color="A6A6A6"/>
        </w:pBdr>
        <w:shd w:val="clear" w:color="auto" w:fill="auto"/>
        <w:spacing w:before="120"/>
        <w:rPr>
          <w:rFonts w:eastAsia="Arial Unicode MS" w:cs="Arial"/>
          <w:sz w:val="20"/>
        </w:rPr>
      </w:pPr>
      <w:r>
        <w:rPr>
          <w:noProof/>
          <w:lang w:eastAsia="en-AU" w:bidi="ar-SA"/>
        </w:rPr>
        <w:lastRenderedPageBreak/>
        <w:drawing>
          <wp:anchor distT="0" distB="0" distL="114300" distR="114300" simplePos="0" relativeHeight="251661312" behindDoc="1" locked="0" layoutInCell="1" allowOverlap="1" wp14:anchorId="63EFE3D4" wp14:editId="63EFE3D5">
            <wp:simplePos x="0" y="0"/>
            <wp:positionH relativeFrom="column">
              <wp:posOffset>3843020</wp:posOffset>
            </wp:positionH>
            <wp:positionV relativeFrom="paragraph">
              <wp:posOffset>106680</wp:posOffset>
            </wp:positionV>
            <wp:extent cx="2101850" cy="1261110"/>
            <wp:effectExtent l="0" t="0" r="0" b="0"/>
            <wp:wrapNone/>
            <wp:docPr id="3" name="Picture 3" descr="Image result for logo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templa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FE394" w14:textId="77777777" w:rsidR="00AB0334" w:rsidRPr="00DC2BC7" w:rsidRDefault="00D4545D" w:rsidP="00DC2BC7">
      <w:pPr>
        <w:pStyle w:val="SummaryPageHeaders"/>
        <w:pBdr>
          <w:bottom w:val="single" w:sz="8" w:space="1" w:color="A6A6A6"/>
        </w:pBdr>
        <w:shd w:val="clear" w:color="auto" w:fill="auto"/>
        <w:spacing w:before="120"/>
        <w:rPr>
          <w:rFonts w:eastAsia="Arial Unicode MS" w:cs="Arial"/>
          <w:sz w:val="20"/>
        </w:rPr>
      </w:pPr>
      <w:r w:rsidRPr="00E91E68">
        <w:rPr>
          <w:rFonts w:eastAsia="Arial Unicode MS" w:cs="Arial"/>
          <w:sz w:val="20"/>
        </w:rPr>
        <w:t xml:space="preserve">EMPLOYMENT HISTORY </w:t>
      </w:r>
    </w:p>
    <w:p w14:paraId="63EFE395" w14:textId="77777777" w:rsidR="00E91E68" w:rsidRDefault="00310D5B" w:rsidP="00E91E68">
      <w:pPr>
        <w:pStyle w:val="PrimaryDates"/>
      </w:pPr>
      <w:commentRangeStart w:id="2"/>
      <w:commentRangeStart w:id="3"/>
      <w:commentRangeEnd w:id="2"/>
      <w:r>
        <w:rPr>
          <w:rStyle w:val="CommentReference"/>
          <w:b w:val="0"/>
        </w:rPr>
        <w:commentReference w:id="2"/>
      </w:r>
      <w:r w:rsidR="00A1522E">
        <w:t>Primary Dates</w:t>
      </w:r>
      <w:commentRangeEnd w:id="3"/>
      <w:r>
        <w:rPr>
          <w:rStyle w:val="CommentReference"/>
          <w:b w:val="0"/>
        </w:rPr>
        <w:commentReference w:id="3"/>
      </w:r>
      <w:r w:rsidR="009268BE" w:rsidRPr="009268BE">
        <w:t xml:space="preserve"> </w:t>
      </w:r>
    </w:p>
    <w:p w14:paraId="63EFE396" w14:textId="77777777" w:rsidR="00E91E68" w:rsidRDefault="00A1522E" w:rsidP="00E91E68">
      <w:pPr>
        <w:pStyle w:val="CompanyName"/>
      </w:pPr>
      <w:r>
        <w:t>COMPANY NAME</w:t>
      </w:r>
    </w:p>
    <w:p w14:paraId="63EFE397" w14:textId="77777777" w:rsidR="00310D5B" w:rsidRPr="00310D5B" w:rsidRDefault="00310D5B" w:rsidP="00E91E68">
      <w:pPr>
        <w:pStyle w:val="JobTitle"/>
        <w:rPr>
          <w:b w:val="0"/>
        </w:rPr>
      </w:pPr>
      <w:r>
        <w:rPr>
          <w:b w:val="0"/>
        </w:rPr>
        <w:t xml:space="preserve">Company </w:t>
      </w:r>
      <w:commentRangeStart w:id="4"/>
      <w:r>
        <w:rPr>
          <w:b w:val="0"/>
        </w:rPr>
        <w:t>Description</w:t>
      </w:r>
      <w:commentRangeEnd w:id="4"/>
      <w:r>
        <w:rPr>
          <w:rStyle w:val="CommentReference"/>
          <w:b w:val="0"/>
        </w:rPr>
        <w:commentReference w:id="4"/>
      </w:r>
    </w:p>
    <w:p w14:paraId="63EFE398" w14:textId="77777777" w:rsidR="00310D5B" w:rsidRDefault="00A1522E" w:rsidP="00E91E68">
      <w:pPr>
        <w:pStyle w:val="JobTitle"/>
      </w:pPr>
      <w:r>
        <w:t>Job Title</w:t>
      </w:r>
    </w:p>
    <w:p w14:paraId="63EFE399" w14:textId="77777777" w:rsidR="00310D5B" w:rsidRPr="00310D5B" w:rsidRDefault="00310D5B" w:rsidP="00E91E68">
      <w:pPr>
        <w:pStyle w:val="JobTitle"/>
        <w:rPr>
          <w:b w:val="0"/>
          <w:i/>
        </w:rPr>
      </w:pPr>
      <w:commentRangeStart w:id="5"/>
      <w:r>
        <w:rPr>
          <w:b w:val="0"/>
          <w:i/>
        </w:rPr>
        <w:t>Role Description</w:t>
      </w:r>
      <w:commentRangeEnd w:id="5"/>
      <w:r>
        <w:rPr>
          <w:rStyle w:val="CommentReference"/>
          <w:b w:val="0"/>
        </w:rPr>
        <w:commentReference w:id="5"/>
      </w:r>
    </w:p>
    <w:p w14:paraId="63EFE39A" w14:textId="77777777" w:rsidR="00A1522E" w:rsidRDefault="00A1522E" w:rsidP="00A1522E">
      <w:pPr>
        <w:pStyle w:val="ResponsibilitiesAchievements"/>
      </w:pPr>
      <w:r>
        <w:t>Responsibilities:</w:t>
      </w:r>
    </w:p>
    <w:p w14:paraId="63EFE39B" w14:textId="77777777" w:rsidR="00A1522E" w:rsidRPr="00A1522E" w:rsidRDefault="00A1522E" w:rsidP="00A1522E">
      <w:pPr>
        <w:pStyle w:val="ResponsibilitiesAchievements"/>
        <w:numPr>
          <w:ilvl w:val="0"/>
          <w:numId w:val="17"/>
        </w:numPr>
        <w:rPr>
          <w:b w:val="0"/>
        </w:rPr>
      </w:pPr>
      <w:r w:rsidRPr="00A1522E">
        <w:rPr>
          <w:b w:val="0"/>
        </w:rPr>
        <w:t>Responsibility</w:t>
      </w:r>
    </w:p>
    <w:p w14:paraId="63EFE39C" w14:textId="77777777" w:rsidR="00A1522E" w:rsidRPr="00A1522E" w:rsidRDefault="00A1522E" w:rsidP="00A1522E">
      <w:pPr>
        <w:pStyle w:val="ResponsibilitiesAchievements"/>
        <w:numPr>
          <w:ilvl w:val="0"/>
          <w:numId w:val="17"/>
        </w:numPr>
        <w:rPr>
          <w:b w:val="0"/>
        </w:rPr>
      </w:pPr>
      <w:r w:rsidRPr="00A1522E">
        <w:rPr>
          <w:b w:val="0"/>
        </w:rPr>
        <w:t>Responsibility</w:t>
      </w:r>
    </w:p>
    <w:p w14:paraId="63EFE39D" w14:textId="77777777" w:rsidR="00A1522E" w:rsidRPr="00310D5B" w:rsidRDefault="00A1522E" w:rsidP="00310D5B">
      <w:pPr>
        <w:pStyle w:val="ResponsibilitiesAchievements"/>
        <w:numPr>
          <w:ilvl w:val="0"/>
          <w:numId w:val="17"/>
        </w:numPr>
        <w:rPr>
          <w:b w:val="0"/>
        </w:rPr>
      </w:pPr>
      <w:r w:rsidRPr="00A1522E">
        <w:rPr>
          <w:b w:val="0"/>
        </w:rPr>
        <w:t>Responsibility</w:t>
      </w:r>
    </w:p>
    <w:p w14:paraId="63EFE39E" w14:textId="77777777" w:rsidR="003D03F3" w:rsidRDefault="003D03F3" w:rsidP="003D03F3">
      <w:pPr>
        <w:pStyle w:val="ResponsibilitiesAchievements"/>
      </w:pPr>
      <w:commentRangeStart w:id="6"/>
      <w:r>
        <w:t>Achievements</w:t>
      </w:r>
      <w:commentRangeEnd w:id="6"/>
      <w:r w:rsidR="00310D5B">
        <w:rPr>
          <w:rStyle w:val="CommentReference"/>
          <w:b w:val="0"/>
        </w:rPr>
        <w:commentReference w:id="6"/>
      </w:r>
      <w:r>
        <w:t>:</w:t>
      </w:r>
    </w:p>
    <w:p w14:paraId="63EFE39F" w14:textId="77777777" w:rsidR="009F7EFB" w:rsidRDefault="00A1522E" w:rsidP="00A1522E">
      <w:pPr>
        <w:pStyle w:val="Bullet1"/>
        <w:numPr>
          <w:ilvl w:val="0"/>
          <w:numId w:val="18"/>
        </w:numPr>
      </w:pPr>
      <w:r>
        <w:t xml:space="preserve">Achievement </w:t>
      </w:r>
    </w:p>
    <w:p w14:paraId="63EFE3A0" w14:textId="77777777" w:rsidR="00A1522E" w:rsidRDefault="00A1522E" w:rsidP="00A1522E">
      <w:pPr>
        <w:pStyle w:val="Bullet1"/>
        <w:numPr>
          <w:ilvl w:val="0"/>
          <w:numId w:val="18"/>
        </w:numPr>
      </w:pPr>
      <w:r>
        <w:t xml:space="preserve">Achievement </w:t>
      </w:r>
    </w:p>
    <w:p w14:paraId="63EFE3A1" w14:textId="77777777" w:rsidR="00A1522E" w:rsidRDefault="00A1522E" w:rsidP="00A1522E">
      <w:pPr>
        <w:pStyle w:val="Bullet1"/>
        <w:numPr>
          <w:ilvl w:val="0"/>
          <w:numId w:val="18"/>
        </w:numPr>
      </w:pPr>
      <w:r>
        <w:t>Achievement</w:t>
      </w:r>
    </w:p>
    <w:p w14:paraId="63EFE3A2" w14:textId="77777777" w:rsidR="00A1522E" w:rsidRDefault="009268BE" w:rsidP="00A1522E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 w:bidi="ar-SA"/>
        </w:rPr>
        <w:drawing>
          <wp:anchor distT="0" distB="0" distL="114300" distR="114300" simplePos="0" relativeHeight="251662336" behindDoc="1" locked="0" layoutInCell="1" allowOverlap="1" wp14:anchorId="63EFE3D6" wp14:editId="63EFE3D7">
            <wp:simplePos x="0" y="0"/>
            <wp:positionH relativeFrom="column">
              <wp:posOffset>4090670</wp:posOffset>
            </wp:positionH>
            <wp:positionV relativeFrom="paragraph">
              <wp:posOffset>31750</wp:posOffset>
            </wp:positionV>
            <wp:extent cx="1762125" cy="1057275"/>
            <wp:effectExtent l="0" t="0" r="9525" b="9525"/>
            <wp:wrapNone/>
            <wp:docPr id="4" name="Picture 4" descr="Image result for logo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templa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FE3A3" w14:textId="77777777" w:rsidR="006B2C28" w:rsidRDefault="00734E1D" w:rsidP="00AB0334">
      <w:pPr>
        <w:pStyle w:val="PrimaryDates"/>
      </w:pPr>
      <w:r>
        <w:t>Primary Dates</w:t>
      </w:r>
    </w:p>
    <w:p w14:paraId="63EFE3A4" w14:textId="77777777" w:rsidR="00AB0334" w:rsidRDefault="00734E1D" w:rsidP="00AB0334">
      <w:pPr>
        <w:pStyle w:val="CompanyName"/>
      </w:pPr>
      <w:r>
        <w:t>COMPANY NAME</w:t>
      </w:r>
      <w:r w:rsidR="009268BE" w:rsidRPr="009268BE">
        <w:t xml:space="preserve"> </w:t>
      </w:r>
    </w:p>
    <w:p w14:paraId="63EFE3A5" w14:textId="77777777" w:rsidR="00734E1D" w:rsidRPr="00734E1D" w:rsidRDefault="00734E1D" w:rsidP="00734E1D">
      <w:pPr>
        <w:pStyle w:val="CompanyJobDescription"/>
        <w:rPr>
          <w:rFonts w:eastAsia="Arial Unicode MS"/>
        </w:rPr>
      </w:pPr>
      <w:r w:rsidRPr="00734E1D">
        <w:rPr>
          <w:rFonts w:eastAsia="Arial Unicode MS"/>
        </w:rPr>
        <w:t xml:space="preserve">Company </w:t>
      </w:r>
    </w:p>
    <w:p w14:paraId="63EFE3A6" w14:textId="77777777" w:rsidR="00AB0334" w:rsidRPr="007D51A1" w:rsidRDefault="004E0311" w:rsidP="00AB0334">
      <w:pPr>
        <w:pStyle w:val="SubDates"/>
        <w:rPr>
          <w:rFonts w:eastAsia="Arial Unicode MS"/>
        </w:rPr>
      </w:pPr>
      <w:r>
        <w:rPr>
          <w:rFonts w:eastAsia="Arial Unicode MS"/>
        </w:rPr>
        <w:t>Sub dates</w:t>
      </w:r>
    </w:p>
    <w:p w14:paraId="63EFE3A7" w14:textId="77777777" w:rsidR="00AB0334" w:rsidRDefault="004E0311" w:rsidP="00AB0334">
      <w:pPr>
        <w:pStyle w:val="JobTitle"/>
        <w:rPr>
          <w:rFonts w:eastAsia="Arial Unicode MS"/>
        </w:rPr>
      </w:pPr>
      <w:r>
        <w:rPr>
          <w:rFonts w:eastAsia="Arial Unicode MS"/>
        </w:rPr>
        <w:t xml:space="preserve">Job </w:t>
      </w:r>
      <w:commentRangeStart w:id="7"/>
      <w:r>
        <w:rPr>
          <w:rFonts w:eastAsia="Arial Unicode MS"/>
        </w:rPr>
        <w:t>Title</w:t>
      </w:r>
      <w:commentRangeEnd w:id="7"/>
      <w:r w:rsidR="00310D5B">
        <w:rPr>
          <w:rStyle w:val="CommentReference"/>
          <w:b w:val="0"/>
        </w:rPr>
        <w:commentReference w:id="7"/>
      </w:r>
    </w:p>
    <w:p w14:paraId="63EFE3A8" w14:textId="77777777" w:rsidR="00310D5B" w:rsidRPr="00310D5B" w:rsidRDefault="00310D5B" w:rsidP="00AB0334">
      <w:pPr>
        <w:pStyle w:val="JobTitle"/>
        <w:rPr>
          <w:rFonts w:eastAsia="Arial Unicode MS"/>
          <w:b w:val="0"/>
          <w:i/>
        </w:rPr>
      </w:pPr>
      <w:r>
        <w:rPr>
          <w:rFonts w:eastAsia="Arial Unicode MS"/>
          <w:b w:val="0"/>
          <w:i/>
        </w:rPr>
        <w:t>Role</w:t>
      </w:r>
      <w:r w:rsidRPr="00310D5B">
        <w:rPr>
          <w:rFonts w:eastAsia="Arial Unicode MS"/>
          <w:b w:val="0"/>
          <w:i/>
        </w:rPr>
        <w:t xml:space="preserve"> Description</w:t>
      </w:r>
    </w:p>
    <w:p w14:paraId="63EFE3A9" w14:textId="77777777" w:rsidR="004E0311" w:rsidRDefault="00310D5B" w:rsidP="00AB0334">
      <w:pPr>
        <w:pStyle w:val="JobTitle"/>
        <w:rPr>
          <w:rFonts w:eastAsia="Arial Unicode MS"/>
        </w:rPr>
      </w:pPr>
      <w:r>
        <w:rPr>
          <w:rFonts w:eastAsia="Arial Unicode MS"/>
        </w:rPr>
        <w:t xml:space="preserve"> </w:t>
      </w:r>
      <w:r w:rsidR="004E0311">
        <w:rPr>
          <w:rFonts w:eastAsia="Arial Unicode MS"/>
        </w:rPr>
        <w:t>Responsibilities:</w:t>
      </w:r>
    </w:p>
    <w:p w14:paraId="63EFE3AA" w14:textId="77777777" w:rsidR="004E0311" w:rsidRPr="00A1522E" w:rsidRDefault="004E0311" w:rsidP="004E0311">
      <w:pPr>
        <w:pStyle w:val="ResponsibilitiesAchievements"/>
        <w:numPr>
          <w:ilvl w:val="0"/>
          <w:numId w:val="17"/>
        </w:numPr>
        <w:rPr>
          <w:b w:val="0"/>
        </w:rPr>
      </w:pPr>
      <w:r w:rsidRPr="00A1522E">
        <w:rPr>
          <w:b w:val="0"/>
        </w:rPr>
        <w:t>Responsibility</w:t>
      </w:r>
    </w:p>
    <w:p w14:paraId="63EFE3AB" w14:textId="77777777" w:rsidR="004E0311" w:rsidRPr="00A1522E" w:rsidRDefault="004E0311" w:rsidP="004E0311">
      <w:pPr>
        <w:pStyle w:val="ResponsibilitiesAchievements"/>
        <w:numPr>
          <w:ilvl w:val="0"/>
          <w:numId w:val="17"/>
        </w:numPr>
        <w:rPr>
          <w:b w:val="0"/>
        </w:rPr>
      </w:pPr>
      <w:r w:rsidRPr="00A1522E">
        <w:rPr>
          <w:b w:val="0"/>
        </w:rPr>
        <w:t>Responsibility</w:t>
      </w:r>
    </w:p>
    <w:p w14:paraId="63EFE3AC" w14:textId="77777777" w:rsidR="004E0311" w:rsidRPr="00A1522E" w:rsidRDefault="004E0311" w:rsidP="004E0311">
      <w:pPr>
        <w:pStyle w:val="ResponsibilitiesAchievements"/>
        <w:numPr>
          <w:ilvl w:val="0"/>
          <w:numId w:val="17"/>
        </w:numPr>
        <w:rPr>
          <w:b w:val="0"/>
        </w:rPr>
      </w:pPr>
      <w:r w:rsidRPr="00A1522E">
        <w:rPr>
          <w:b w:val="0"/>
        </w:rPr>
        <w:t>Responsibility</w:t>
      </w:r>
    </w:p>
    <w:p w14:paraId="63EFE3AD" w14:textId="77777777" w:rsidR="004E0311" w:rsidRDefault="004E0311" w:rsidP="00AB0334">
      <w:pPr>
        <w:pStyle w:val="JobTitle"/>
        <w:rPr>
          <w:rFonts w:eastAsia="Arial Unicode MS"/>
        </w:rPr>
      </w:pPr>
    </w:p>
    <w:p w14:paraId="63EFE3AE" w14:textId="77777777" w:rsidR="00C221E0" w:rsidRDefault="00C221E0" w:rsidP="00C221E0">
      <w:pPr>
        <w:pStyle w:val="Bullet1"/>
        <w:numPr>
          <w:ilvl w:val="0"/>
          <w:numId w:val="0"/>
        </w:numPr>
        <w:rPr>
          <w:b/>
          <w:lang w:eastAsia="en-AU" w:bidi="ar-SA"/>
        </w:rPr>
      </w:pPr>
      <w:r w:rsidRPr="00C221E0">
        <w:rPr>
          <w:b/>
          <w:lang w:eastAsia="en-AU" w:bidi="ar-SA"/>
        </w:rPr>
        <w:t>Achievements:</w:t>
      </w:r>
    </w:p>
    <w:p w14:paraId="63EFE3AF" w14:textId="77777777" w:rsidR="004E0311" w:rsidRDefault="004E0311" w:rsidP="004E0311">
      <w:pPr>
        <w:pStyle w:val="Bullet1"/>
        <w:numPr>
          <w:ilvl w:val="0"/>
          <w:numId w:val="18"/>
        </w:numPr>
      </w:pPr>
      <w:r>
        <w:t xml:space="preserve">Achievement </w:t>
      </w:r>
    </w:p>
    <w:p w14:paraId="63EFE3B0" w14:textId="77777777" w:rsidR="004E0311" w:rsidRDefault="004E0311" w:rsidP="004E0311">
      <w:pPr>
        <w:pStyle w:val="Bullet1"/>
        <w:numPr>
          <w:ilvl w:val="0"/>
          <w:numId w:val="18"/>
        </w:numPr>
      </w:pPr>
      <w:r>
        <w:t xml:space="preserve">Achievement </w:t>
      </w:r>
    </w:p>
    <w:p w14:paraId="63EFE3B1" w14:textId="77777777" w:rsidR="004E0311" w:rsidRDefault="004E0311" w:rsidP="004E0311">
      <w:pPr>
        <w:pStyle w:val="Bullet1"/>
        <w:numPr>
          <w:ilvl w:val="0"/>
          <w:numId w:val="18"/>
        </w:numPr>
      </w:pPr>
      <w:r>
        <w:t>Achievement</w:t>
      </w:r>
    </w:p>
    <w:p w14:paraId="63EFE3B2" w14:textId="77777777" w:rsidR="004E0311" w:rsidRPr="00C221E0" w:rsidRDefault="004E0311" w:rsidP="00C221E0">
      <w:pPr>
        <w:pStyle w:val="Bullet1"/>
        <w:numPr>
          <w:ilvl w:val="0"/>
          <w:numId w:val="0"/>
        </w:numPr>
        <w:rPr>
          <w:b/>
          <w:lang w:eastAsia="en-AU" w:bidi="ar-SA"/>
        </w:rPr>
      </w:pPr>
    </w:p>
    <w:p w14:paraId="63EFE3B3" w14:textId="77777777" w:rsidR="00AB0334" w:rsidRPr="00AB0334" w:rsidRDefault="004E0311" w:rsidP="00AB0334">
      <w:pPr>
        <w:pStyle w:val="SubDates"/>
        <w:rPr>
          <w:rFonts w:eastAsia="Arial Unicode MS"/>
        </w:rPr>
      </w:pPr>
      <w:r>
        <w:rPr>
          <w:rFonts w:eastAsia="Arial Unicode MS"/>
        </w:rPr>
        <w:t>Sub Dates</w:t>
      </w:r>
    </w:p>
    <w:p w14:paraId="63EFE3B4" w14:textId="77777777" w:rsidR="00841ECB" w:rsidRDefault="004E0311" w:rsidP="00841ECB">
      <w:pPr>
        <w:pStyle w:val="JobTitle"/>
        <w:rPr>
          <w:lang w:eastAsia="en-AU" w:bidi="ar-SA"/>
        </w:rPr>
      </w:pPr>
      <w:r>
        <w:rPr>
          <w:rFonts w:eastAsia="Arial Unicode MS"/>
        </w:rPr>
        <w:t xml:space="preserve">Job </w:t>
      </w:r>
      <w:commentRangeStart w:id="8"/>
      <w:r>
        <w:rPr>
          <w:rFonts w:eastAsia="Arial Unicode MS"/>
        </w:rPr>
        <w:t>Title</w:t>
      </w:r>
      <w:commentRangeEnd w:id="8"/>
      <w:r w:rsidR="00310D5B">
        <w:rPr>
          <w:rStyle w:val="CommentReference"/>
          <w:b w:val="0"/>
        </w:rPr>
        <w:commentReference w:id="8"/>
      </w:r>
      <w:r w:rsidR="00841ECB" w:rsidRPr="00841ECB">
        <w:rPr>
          <w:lang w:eastAsia="en-AU" w:bidi="ar-SA"/>
        </w:rPr>
        <w:t xml:space="preserve"> </w:t>
      </w:r>
    </w:p>
    <w:p w14:paraId="63EFE3B5" w14:textId="77777777" w:rsidR="004E0311" w:rsidRDefault="004E0311" w:rsidP="004E0311">
      <w:pPr>
        <w:pStyle w:val="JobTitle"/>
        <w:rPr>
          <w:rFonts w:eastAsia="Arial Unicode MS"/>
        </w:rPr>
      </w:pPr>
      <w:r>
        <w:rPr>
          <w:rFonts w:eastAsia="Arial Unicode MS"/>
        </w:rPr>
        <w:t>Responsibilities:</w:t>
      </w:r>
    </w:p>
    <w:p w14:paraId="63EFE3B6" w14:textId="77777777" w:rsidR="004E0311" w:rsidRPr="00A1522E" w:rsidRDefault="004E0311" w:rsidP="004E0311">
      <w:pPr>
        <w:pStyle w:val="ResponsibilitiesAchievements"/>
        <w:numPr>
          <w:ilvl w:val="0"/>
          <w:numId w:val="17"/>
        </w:numPr>
        <w:rPr>
          <w:b w:val="0"/>
        </w:rPr>
      </w:pPr>
      <w:r w:rsidRPr="00A1522E">
        <w:rPr>
          <w:b w:val="0"/>
        </w:rPr>
        <w:t>Responsibility</w:t>
      </w:r>
    </w:p>
    <w:p w14:paraId="63EFE3B7" w14:textId="77777777" w:rsidR="004E0311" w:rsidRPr="00A1522E" w:rsidRDefault="004E0311" w:rsidP="004E0311">
      <w:pPr>
        <w:pStyle w:val="ResponsibilitiesAchievements"/>
        <w:numPr>
          <w:ilvl w:val="0"/>
          <w:numId w:val="17"/>
        </w:numPr>
        <w:rPr>
          <w:b w:val="0"/>
        </w:rPr>
      </w:pPr>
      <w:r w:rsidRPr="00A1522E">
        <w:rPr>
          <w:b w:val="0"/>
        </w:rPr>
        <w:t>Responsibility</w:t>
      </w:r>
    </w:p>
    <w:p w14:paraId="63EFE3B8" w14:textId="77777777" w:rsidR="004E0311" w:rsidRPr="00A1522E" w:rsidRDefault="004E0311" w:rsidP="004E0311">
      <w:pPr>
        <w:pStyle w:val="ResponsibilitiesAchievements"/>
        <w:numPr>
          <w:ilvl w:val="0"/>
          <w:numId w:val="17"/>
        </w:numPr>
        <w:rPr>
          <w:b w:val="0"/>
        </w:rPr>
      </w:pPr>
      <w:r w:rsidRPr="00A1522E">
        <w:rPr>
          <w:b w:val="0"/>
        </w:rPr>
        <w:t>Responsibility</w:t>
      </w:r>
    </w:p>
    <w:p w14:paraId="63EFE3B9" w14:textId="77777777" w:rsidR="004E0311" w:rsidRDefault="004E0311" w:rsidP="004E0311">
      <w:pPr>
        <w:pStyle w:val="JobTitle"/>
        <w:rPr>
          <w:rFonts w:eastAsia="Arial Unicode MS"/>
        </w:rPr>
      </w:pPr>
    </w:p>
    <w:p w14:paraId="63EFE3BA" w14:textId="77777777" w:rsidR="004E0311" w:rsidRDefault="004E0311" w:rsidP="004E0311">
      <w:pPr>
        <w:pStyle w:val="Bullet1"/>
        <w:numPr>
          <w:ilvl w:val="0"/>
          <w:numId w:val="0"/>
        </w:numPr>
        <w:rPr>
          <w:b/>
          <w:lang w:eastAsia="en-AU" w:bidi="ar-SA"/>
        </w:rPr>
      </w:pPr>
      <w:r w:rsidRPr="00C221E0">
        <w:rPr>
          <w:b/>
          <w:lang w:eastAsia="en-AU" w:bidi="ar-SA"/>
        </w:rPr>
        <w:t>Achievements:</w:t>
      </w:r>
    </w:p>
    <w:p w14:paraId="63EFE3BB" w14:textId="77777777" w:rsidR="004E0311" w:rsidRDefault="004E0311" w:rsidP="004E0311">
      <w:pPr>
        <w:pStyle w:val="Bullet1"/>
        <w:numPr>
          <w:ilvl w:val="0"/>
          <w:numId w:val="18"/>
        </w:numPr>
      </w:pPr>
      <w:r>
        <w:t xml:space="preserve">Achievement </w:t>
      </w:r>
    </w:p>
    <w:p w14:paraId="63EFE3BC" w14:textId="77777777" w:rsidR="004E0311" w:rsidRDefault="004E0311" w:rsidP="004E0311">
      <w:pPr>
        <w:pStyle w:val="Bullet1"/>
        <w:numPr>
          <w:ilvl w:val="0"/>
          <w:numId w:val="18"/>
        </w:numPr>
      </w:pPr>
      <w:r>
        <w:t xml:space="preserve">Achievement </w:t>
      </w:r>
    </w:p>
    <w:p w14:paraId="63EFE3BD" w14:textId="77777777" w:rsidR="00310D5B" w:rsidRPr="009268BE" w:rsidRDefault="004E0311" w:rsidP="009268BE">
      <w:pPr>
        <w:pStyle w:val="Bullet1"/>
        <w:numPr>
          <w:ilvl w:val="0"/>
          <w:numId w:val="18"/>
        </w:numPr>
      </w:pPr>
      <w:r>
        <w:t>Achievement</w:t>
      </w:r>
    </w:p>
    <w:p w14:paraId="63EFE3BE" w14:textId="77777777" w:rsidR="00327F6A" w:rsidRPr="00E91E68" w:rsidRDefault="00327F6A" w:rsidP="00327F6A">
      <w:pPr>
        <w:pStyle w:val="SummaryPageHeaders"/>
        <w:pBdr>
          <w:bottom w:val="single" w:sz="8" w:space="1" w:color="A6A6A6"/>
        </w:pBdr>
        <w:shd w:val="clear" w:color="auto" w:fill="auto"/>
        <w:spacing w:after="120"/>
        <w:rPr>
          <w:rFonts w:eastAsia="Arial Unicode MS" w:cs="Arial"/>
          <w:sz w:val="20"/>
        </w:rPr>
      </w:pPr>
      <w:commentRangeStart w:id="9"/>
      <w:r>
        <w:rPr>
          <w:rFonts w:eastAsia="Arial Unicode MS" w:cs="Arial"/>
          <w:sz w:val="20"/>
        </w:rPr>
        <w:lastRenderedPageBreak/>
        <w:t>REFERENCES</w:t>
      </w:r>
      <w:commentRangeEnd w:id="9"/>
      <w:r w:rsidR="00310D5B">
        <w:rPr>
          <w:rStyle w:val="CommentReference"/>
          <w:b w:val="0"/>
          <w:bCs w:val="0"/>
        </w:rPr>
        <w:commentReference w:id="9"/>
      </w:r>
    </w:p>
    <w:tbl>
      <w:tblPr>
        <w:tblW w:w="0" w:type="auto"/>
        <w:tblInd w:w="108" w:type="dxa"/>
        <w:tblBorders>
          <w:top w:val="single" w:sz="6" w:space="0" w:color="D9D9D9"/>
        </w:tblBorders>
        <w:tblLook w:val="04A0" w:firstRow="1" w:lastRow="0" w:firstColumn="1" w:lastColumn="0" w:noHBand="0" w:noVBand="1"/>
      </w:tblPr>
      <w:tblGrid>
        <w:gridCol w:w="4429"/>
        <w:gridCol w:w="4749"/>
      </w:tblGrid>
      <w:tr w:rsidR="00327F6A" w:rsidRPr="00E91E68" w14:paraId="63EFE3C4" w14:textId="77777777" w:rsidTr="000861E6">
        <w:tc>
          <w:tcPr>
            <w:tcW w:w="4429" w:type="dxa"/>
            <w:tcBorders>
              <w:top w:val="nil"/>
              <w:bottom w:val="nil"/>
            </w:tcBorders>
          </w:tcPr>
          <w:p w14:paraId="63EFE3BF" w14:textId="77777777" w:rsidR="00327F6A" w:rsidRPr="00327F6A" w:rsidRDefault="004E0311" w:rsidP="000861E6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Name</w:t>
            </w:r>
          </w:p>
          <w:p w14:paraId="63EFE3C0" w14:textId="77777777" w:rsidR="00327F6A" w:rsidRDefault="004E0311" w:rsidP="000861E6">
            <w:pPr>
              <w:spacing w:after="60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Job Title</w:t>
            </w:r>
          </w:p>
          <w:p w14:paraId="63EFE3C1" w14:textId="77777777" w:rsidR="004E0311" w:rsidRDefault="004E0311" w:rsidP="000861E6">
            <w:pPr>
              <w:spacing w:after="60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Company Name</w:t>
            </w:r>
          </w:p>
          <w:p w14:paraId="63EFE3C2" w14:textId="77777777" w:rsidR="00327F6A" w:rsidRPr="00327F6A" w:rsidRDefault="00327F6A" w:rsidP="000861E6">
            <w:pPr>
              <w:spacing w:after="60"/>
              <w:rPr>
                <w:rFonts w:eastAsia="Arial Unicode MS" w:cs="Arial"/>
                <w:i/>
                <w:szCs w:val="18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 w14:paraId="63EFE3C3" w14:textId="77777777" w:rsidR="00327F6A" w:rsidRPr="00E91E68" w:rsidRDefault="004E0311" w:rsidP="004E0311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Contact Number</w:t>
            </w:r>
          </w:p>
        </w:tc>
      </w:tr>
      <w:tr w:rsidR="00327F6A" w:rsidRPr="00E91E68" w14:paraId="63EFE3CA" w14:textId="77777777" w:rsidTr="000861E6">
        <w:tc>
          <w:tcPr>
            <w:tcW w:w="4429" w:type="dxa"/>
            <w:tcBorders>
              <w:top w:val="nil"/>
              <w:bottom w:val="nil"/>
            </w:tcBorders>
          </w:tcPr>
          <w:p w14:paraId="63EFE3C5" w14:textId="77777777" w:rsidR="00327F6A" w:rsidRDefault="004E0311" w:rsidP="000861E6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 xml:space="preserve">Name </w:t>
            </w:r>
          </w:p>
          <w:p w14:paraId="63EFE3C6" w14:textId="77777777" w:rsidR="00327F6A" w:rsidRDefault="004E0311" w:rsidP="000861E6">
            <w:pPr>
              <w:spacing w:after="60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Job Title</w:t>
            </w:r>
          </w:p>
          <w:p w14:paraId="63EFE3C7" w14:textId="77777777" w:rsidR="004E0311" w:rsidRDefault="004E0311" w:rsidP="000861E6">
            <w:pPr>
              <w:spacing w:after="60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Company Name</w:t>
            </w:r>
          </w:p>
          <w:p w14:paraId="63EFE3C8" w14:textId="77777777" w:rsidR="00DA67FA" w:rsidRPr="00327F6A" w:rsidRDefault="00DA67FA" w:rsidP="000861E6">
            <w:pPr>
              <w:spacing w:after="60"/>
              <w:rPr>
                <w:rFonts w:eastAsia="Arial Unicode MS" w:cs="Arial"/>
                <w:i/>
                <w:szCs w:val="18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 w14:paraId="63EFE3C9" w14:textId="77777777" w:rsidR="00327F6A" w:rsidRPr="00E91E68" w:rsidRDefault="004E0311" w:rsidP="000861E6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Contact Number</w:t>
            </w:r>
          </w:p>
        </w:tc>
      </w:tr>
      <w:tr w:rsidR="00FA0685" w:rsidRPr="00E91E68" w14:paraId="63EFE3D0" w14:textId="77777777" w:rsidTr="000861E6">
        <w:tc>
          <w:tcPr>
            <w:tcW w:w="4429" w:type="dxa"/>
            <w:tcBorders>
              <w:top w:val="nil"/>
              <w:bottom w:val="nil"/>
            </w:tcBorders>
          </w:tcPr>
          <w:p w14:paraId="63EFE3CB" w14:textId="77777777" w:rsidR="00FA0685" w:rsidRDefault="00FA0685" w:rsidP="00FA0685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 xml:space="preserve">Name </w:t>
            </w:r>
          </w:p>
          <w:p w14:paraId="63EFE3CC" w14:textId="77777777" w:rsidR="00FA0685" w:rsidRDefault="00FA0685" w:rsidP="00FA0685">
            <w:pPr>
              <w:spacing w:after="60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Job Title</w:t>
            </w:r>
          </w:p>
          <w:p w14:paraId="63EFE3CD" w14:textId="77777777" w:rsidR="00FA0685" w:rsidRDefault="00FA0685" w:rsidP="00FA0685">
            <w:pPr>
              <w:spacing w:after="60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Company Name</w:t>
            </w:r>
          </w:p>
          <w:p w14:paraId="63EFE3CE" w14:textId="77777777" w:rsidR="00FA0685" w:rsidRDefault="00FA0685" w:rsidP="000861E6">
            <w:pPr>
              <w:spacing w:after="60"/>
              <w:rPr>
                <w:rFonts w:eastAsia="Arial Unicode MS" w:cs="Arial"/>
                <w:szCs w:val="18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 w14:paraId="63EFE3CF" w14:textId="77777777" w:rsidR="00FA0685" w:rsidRDefault="00FA0685" w:rsidP="000861E6">
            <w:pPr>
              <w:spacing w:after="60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Contact Number</w:t>
            </w:r>
          </w:p>
        </w:tc>
      </w:tr>
    </w:tbl>
    <w:p w14:paraId="63EFE3D1" w14:textId="77777777" w:rsidR="00327F6A" w:rsidRPr="003D03F3" w:rsidRDefault="00327F6A" w:rsidP="00327F6A">
      <w:pPr>
        <w:pStyle w:val="Bullet1"/>
        <w:numPr>
          <w:ilvl w:val="0"/>
          <w:numId w:val="0"/>
        </w:numPr>
        <w:ind w:left="360" w:hanging="360"/>
        <w:rPr>
          <w:lang w:eastAsia="en-AU" w:bidi="ar-SA"/>
        </w:rPr>
      </w:pPr>
    </w:p>
    <w:sectPr w:rsidR="00327F6A" w:rsidRPr="003D03F3" w:rsidSect="00B1164C">
      <w:headerReference w:type="default" r:id="rId17"/>
      <w:footerReference w:type="default" r:id="rId18"/>
      <w:headerReference w:type="first" r:id="rId19"/>
      <w:type w:val="continuous"/>
      <w:pgSz w:w="11906" w:h="16838" w:code="9"/>
      <w:pgMar w:top="1560" w:right="1418" w:bottom="1418" w:left="1418" w:header="709" w:footer="47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exandra L'Estrange" w:date="2017-02-20T10:48:00Z" w:initials="AL">
    <w:p w14:paraId="63EFE3D8" w14:textId="77777777" w:rsidR="003809B8" w:rsidRDefault="00310D5B" w:rsidP="00BE3CBF">
      <w:pPr>
        <w:pStyle w:val="CommentText"/>
        <w:jc w:val="left"/>
      </w:pPr>
      <w:r>
        <w:rPr>
          <w:rStyle w:val="CommentReference"/>
        </w:rPr>
        <w:annotationRef/>
      </w:r>
      <w:r w:rsidR="003809B8">
        <w:t>Include professional head/shoulders photo of yourself. Having a photo gives the receiver another piece of information to engage with and remember you by.</w:t>
      </w:r>
    </w:p>
  </w:comment>
  <w:comment w:id="1" w:author="Alexandra L'Estrange" w:date="2017-02-20T10:33:00Z" w:initials="AL">
    <w:p w14:paraId="63EFE3D9" w14:textId="10ECEA67" w:rsidR="00310D5B" w:rsidRDefault="00310D5B" w:rsidP="00310D5B">
      <w:pPr>
        <w:pStyle w:val="CommentText"/>
      </w:pPr>
      <w:r>
        <w:rPr>
          <w:rStyle w:val="CommentReference"/>
        </w:rPr>
        <w:annotationRef/>
      </w:r>
      <w:r>
        <w:t>Listing Qualifications, Professional Development, and Professional Memberships provides insight into your personality, determination and ability as a candidate.</w:t>
      </w:r>
    </w:p>
    <w:p w14:paraId="63EFE3DA" w14:textId="77777777" w:rsidR="00310D5B" w:rsidRDefault="00310D5B" w:rsidP="00310D5B">
      <w:pPr>
        <w:pStyle w:val="CommentText"/>
      </w:pPr>
    </w:p>
    <w:p w14:paraId="63EFE3DB" w14:textId="77777777" w:rsidR="00310D5B" w:rsidRDefault="00310D5B" w:rsidP="00310D5B">
      <w:pPr>
        <w:pStyle w:val="CommentText"/>
      </w:pPr>
      <w:r>
        <w:t>Always list from most recent to least recent, and provide year the qualification was completed and institute it was completed at.</w:t>
      </w:r>
    </w:p>
  </w:comment>
  <w:comment w:id="2" w:author="Alexandra L'Estrange" w:date="2017-02-20T10:34:00Z" w:initials="AL">
    <w:p w14:paraId="63EFE3DC" w14:textId="77777777" w:rsidR="00310D5B" w:rsidRDefault="00310D5B">
      <w:pPr>
        <w:pStyle w:val="CommentText"/>
      </w:pPr>
      <w:r>
        <w:rPr>
          <w:rStyle w:val="CommentReference"/>
        </w:rPr>
        <w:annotationRef/>
      </w:r>
      <w:r>
        <w:t>Company Logo</w:t>
      </w:r>
    </w:p>
  </w:comment>
  <w:comment w:id="3" w:author="Alexandra L'Estrange" w:date="2017-02-20T10:34:00Z" w:initials="AL">
    <w:p w14:paraId="63EFE3DD" w14:textId="77777777" w:rsidR="00310D5B" w:rsidRDefault="00310D5B">
      <w:pPr>
        <w:pStyle w:val="CommentText"/>
      </w:pPr>
      <w:r>
        <w:rPr>
          <w:rStyle w:val="CommentReference"/>
        </w:rPr>
        <w:annotationRef/>
      </w:r>
      <w:r>
        <w:t>Time period you worked at organisation</w:t>
      </w:r>
    </w:p>
  </w:comment>
  <w:comment w:id="4" w:author="Alexandra L'Estrange" w:date="2017-02-20T10:53:00Z" w:initials="AL">
    <w:p w14:paraId="63EFE3DE" w14:textId="77777777" w:rsidR="00310D5B" w:rsidRDefault="00310D5B">
      <w:pPr>
        <w:pStyle w:val="CommentText"/>
      </w:pPr>
      <w:r>
        <w:rPr>
          <w:rStyle w:val="CommentReference"/>
        </w:rPr>
        <w:annotationRef/>
      </w:r>
      <w:r>
        <w:t>Include a short company bio including company ASX ticker, most</w:t>
      </w:r>
      <w:r w:rsidR="00457E64">
        <w:t xml:space="preserve"> recent stock price etc, location of operations.  </w:t>
      </w:r>
    </w:p>
  </w:comment>
  <w:comment w:id="5" w:author="Alexandra L'Estrange" w:date="2017-02-20T10:41:00Z" w:initials="AL">
    <w:p w14:paraId="63EFE3DF" w14:textId="77777777" w:rsidR="00310D5B" w:rsidRDefault="00310D5B">
      <w:pPr>
        <w:pStyle w:val="CommentText"/>
      </w:pPr>
      <w:r>
        <w:rPr>
          <w:rStyle w:val="CommentReference"/>
        </w:rPr>
        <w:annotationRef/>
      </w:r>
      <w:r>
        <w:t>Include a recap of your role including metrics about the scope and scale of your role – reporting structure, team size, budget etc.</w:t>
      </w:r>
    </w:p>
  </w:comment>
  <w:comment w:id="6" w:author="Alexandra L'Estrange" w:date="2017-02-20T10:40:00Z" w:initials="AL">
    <w:p w14:paraId="63EFE3E0" w14:textId="77777777" w:rsidR="00310D5B" w:rsidRDefault="00310D5B">
      <w:pPr>
        <w:pStyle w:val="CommentText"/>
      </w:pPr>
      <w:r>
        <w:rPr>
          <w:rStyle w:val="CommentReference"/>
        </w:rPr>
        <w:annotationRef/>
      </w:r>
      <w:r>
        <w:t>Every achievement should be backed up by some figures, whether they be $ values or percentage increases.</w:t>
      </w:r>
    </w:p>
    <w:p w14:paraId="63EFE3E1" w14:textId="77777777" w:rsidR="00310D5B" w:rsidRDefault="00310D5B">
      <w:pPr>
        <w:pStyle w:val="CommentText"/>
      </w:pPr>
    </w:p>
    <w:p w14:paraId="63EFE3E2" w14:textId="77777777" w:rsidR="00310D5B" w:rsidRPr="00310D5B" w:rsidRDefault="00310D5B">
      <w:pPr>
        <w:pStyle w:val="CommentText"/>
      </w:pPr>
      <w:r>
        <w:t>These should be</w:t>
      </w:r>
      <w:r>
        <w:rPr>
          <w:i/>
        </w:rPr>
        <w:t xml:space="preserve"> key</w:t>
      </w:r>
      <w:r>
        <w:t xml:space="preserve"> achievements, so just list 4 or 5 of the achievements you are most proud of or contributed the most to. </w:t>
      </w:r>
    </w:p>
  </w:comment>
  <w:comment w:id="7" w:author="Alexandra L'Estrange" w:date="2017-02-20T10:38:00Z" w:initials="AL">
    <w:p w14:paraId="63EFE3E3" w14:textId="77777777" w:rsidR="00310D5B" w:rsidRDefault="00310D5B">
      <w:pPr>
        <w:pStyle w:val="CommentText"/>
      </w:pPr>
      <w:r>
        <w:rPr>
          <w:rStyle w:val="CommentReference"/>
        </w:rPr>
        <w:annotationRef/>
      </w:r>
      <w:r>
        <w:t xml:space="preserve">If you worked multiple roles within the same company, set out the information as ‘Sub Dates’ underneath the one company. </w:t>
      </w:r>
    </w:p>
  </w:comment>
  <w:comment w:id="8" w:author="Alexandra L'Estrange" w:date="2017-02-20T10:38:00Z" w:initials="AL">
    <w:p w14:paraId="63EFE3E4" w14:textId="77777777" w:rsidR="00310D5B" w:rsidRDefault="00310D5B">
      <w:pPr>
        <w:pStyle w:val="CommentText"/>
      </w:pPr>
      <w:r>
        <w:rPr>
          <w:rStyle w:val="CommentReference"/>
        </w:rPr>
        <w:annotationRef/>
      </w:r>
      <w:r>
        <w:t>Different role, still in same company.</w:t>
      </w:r>
    </w:p>
  </w:comment>
  <w:comment w:id="9" w:author="Alexandra L'Estrange" w:date="2017-02-20T10:38:00Z" w:initials="AL">
    <w:p w14:paraId="63EFE3E5" w14:textId="77777777" w:rsidR="00310D5B" w:rsidRDefault="00310D5B">
      <w:pPr>
        <w:pStyle w:val="CommentText"/>
      </w:pPr>
      <w:r>
        <w:rPr>
          <w:rStyle w:val="CommentReference"/>
        </w:rPr>
        <w:annotationRef/>
      </w:r>
      <w:r>
        <w:t>If you prefer not to list them, “Available upon request” can go here instead.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EFE3D8" w15:done="0"/>
  <w15:commentEx w15:paraId="63EFE3DB" w15:done="0"/>
  <w15:commentEx w15:paraId="63EFE3DC" w15:done="0"/>
  <w15:commentEx w15:paraId="63EFE3DD" w15:done="0"/>
  <w15:commentEx w15:paraId="63EFE3DE" w15:done="0"/>
  <w15:commentEx w15:paraId="63EFE3DF" w15:done="0"/>
  <w15:commentEx w15:paraId="63EFE3E2" w15:done="0"/>
  <w15:commentEx w15:paraId="63EFE3E3" w15:done="0"/>
  <w15:commentEx w15:paraId="63EFE3E4" w15:done="0"/>
  <w15:commentEx w15:paraId="63EFE3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EFE3D8" w16cid:durableId="26449A76"/>
  <w16cid:commentId w16cid:paraId="63EFE3DB" w16cid:durableId="26449A77"/>
  <w16cid:commentId w16cid:paraId="63EFE3DC" w16cid:durableId="26449A78"/>
  <w16cid:commentId w16cid:paraId="63EFE3DD" w16cid:durableId="26449A79"/>
  <w16cid:commentId w16cid:paraId="63EFE3DE" w16cid:durableId="26449A7A"/>
  <w16cid:commentId w16cid:paraId="63EFE3DF" w16cid:durableId="26449A7B"/>
  <w16cid:commentId w16cid:paraId="63EFE3E2" w16cid:durableId="26449A7C"/>
  <w16cid:commentId w16cid:paraId="63EFE3E3" w16cid:durableId="26449A7D"/>
  <w16cid:commentId w16cid:paraId="63EFE3E4" w16cid:durableId="26449A7E"/>
  <w16cid:commentId w16cid:paraId="63EFE3E5" w16cid:durableId="26449A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9A6A" w14:textId="77777777" w:rsidR="00493FE3" w:rsidRDefault="00493FE3" w:rsidP="006725C6">
      <w:r>
        <w:separator/>
      </w:r>
    </w:p>
  </w:endnote>
  <w:endnote w:type="continuationSeparator" w:id="0">
    <w:p w14:paraId="321C4933" w14:textId="77777777" w:rsidR="00493FE3" w:rsidRDefault="00493FE3" w:rsidP="0067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573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FE3EC" w14:textId="77777777" w:rsidR="003E0E32" w:rsidRDefault="003E0E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FE3ED" w14:textId="77777777" w:rsidR="00E45D21" w:rsidRPr="00D42D8D" w:rsidRDefault="00E45D21" w:rsidP="002D3184">
    <w:pPr>
      <w:tabs>
        <w:tab w:val="center" w:pos="4820"/>
        <w:tab w:val="right" w:pos="9072"/>
      </w:tabs>
      <w:rPr>
        <w:rFonts w:eastAsia="Arial Unicode MS" w:cs="Arial Unicode MS"/>
        <w:color w:val="60585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BDE5" w14:textId="77777777" w:rsidR="00493FE3" w:rsidRDefault="00493FE3" w:rsidP="006725C6">
      <w:r>
        <w:separator/>
      </w:r>
    </w:p>
  </w:footnote>
  <w:footnote w:type="continuationSeparator" w:id="0">
    <w:p w14:paraId="78373627" w14:textId="77777777" w:rsidR="00493FE3" w:rsidRDefault="00493FE3" w:rsidP="0067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E3EA" w14:textId="77777777" w:rsidR="003E0E32" w:rsidRDefault="003E0E32" w:rsidP="003E0E32">
    <w:pPr>
      <w:pStyle w:val="Header"/>
      <w:jc w:val="center"/>
    </w:pPr>
  </w:p>
  <w:p w14:paraId="63EFE3EB" w14:textId="77777777" w:rsidR="003E0E32" w:rsidRDefault="003E0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E3EE" w14:textId="77777777" w:rsidR="00E45D21" w:rsidRDefault="006A6127" w:rsidP="006A6127">
    <w:pPr>
      <w:tabs>
        <w:tab w:val="right" w:pos="9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DA0"/>
    <w:multiLevelType w:val="multilevel"/>
    <w:tmpl w:val="C3D8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9CF"/>
    <w:multiLevelType w:val="hybridMultilevel"/>
    <w:tmpl w:val="FF3C3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C38"/>
    <w:multiLevelType w:val="hybridMultilevel"/>
    <w:tmpl w:val="E5882DF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3C67D6"/>
    <w:multiLevelType w:val="multilevel"/>
    <w:tmpl w:val="77AA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02644"/>
    <w:multiLevelType w:val="hybridMultilevel"/>
    <w:tmpl w:val="4F3E6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6F30"/>
    <w:multiLevelType w:val="hybridMultilevel"/>
    <w:tmpl w:val="C1788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24F60"/>
    <w:multiLevelType w:val="multilevel"/>
    <w:tmpl w:val="A462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94B9D"/>
    <w:multiLevelType w:val="multilevel"/>
    <w:tmpl w:val="118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057F39"/>
    <w:multiLevelType w:val="hybridMultilevel"/>
    <w:tmpl w:val="6C5A4D1C"/>
    <w:lvl w:ilvl="0" w:tplc="82DA4646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color w:val="00A0C4"/>
        <w:sz w:val="18"/>
      </w:rPr>
    </w:lvl>
    <w:lvl w:ilvl="1" w:tplc="E5F8F23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16"/>
      </w:rPr>
    </w:lvl>
    <w:lvl w:ilvl="2" w:tplc="9C3C439C">
      <w:start w:val="1"/>
      <w:numFmt w:val="bullet"/>
      <w:lvlText w:val="→"/>
      <w:lvlJc w:val="left"/>
      <w:pPr>
        <w:ind w:left="2880" w:hanging="360"/>
      </w:pPr>
      <w:rPr>
        <w:rFonts w:ascii="Arial" w:hAnsi="Arial" w:hint="default"/>
        <w:sz w:val="16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F7536"/>
    <w:multiLevelType w:val="hybridMultilevel"/>
    <w:tmpl w:val="E4320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16789"/>
    <w:multiLevelType w:val="hybridMultilevel"/>
    <w:tmpl w:val="4A1691CC"/>
    <w:lvl w:ilvl="0" w:tplc="FB78D2B6">
      <w:start w:val="1"/>
      <w:numFmt w:val="bullet"/>
      <w:pStyle w:val="Bullet2"/>
      <w:lvlText w:val="-"/>
      <w:lvlJc w:val="left"/>
      <w:pPr>
        <w:ind w:left="717" w:hanging="360"/>
      </w:pPr>
      <w:rPr>
        <w:rFonts w:ascii="Courier New" w:hAnsi="Courier New" w:hint="default"/>
        <w:color w:val="00A0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B3AB9"/>
    <w:multiLevelType w:val="hybridMultilevel"/>
    <w:tmpl w:val="FCDAC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04BFC"/>
    <w:multiLevelType w:val="hybridMultilevel"/>
    <w:tmpl w:val="97A8838C"/>
    <w:lvl w:ilvl="0" w:tplc="90B88A72">
      <w:start w:val="1"/>
      <w:numFmt w:val="bullet"/>
      <w:pStyle w:val="Bullet3"/>
      <w:lvlText w:val="&gt;"/>
      <w:lvlJc w:val="left"/>
      <w:pPr>
        <w:ind w:left="1080" w:hanging="360"/>
      </w:pPr>
      <w:rPr>
        <w:rFonts w:ascii="Arial Unicode MS" w:eastAsia="Arial Unicode MS" w:hAnsi="Arial Unicode MS" w:hint="eastAsia"/>
        <w:color w:val="00A0C4"/>
        <w:sz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5966F7"/>
    <w:multiLevelType w:val="hybridMultilevel"/>
    <w:tmpl w:val="CEC8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C185E"/>
    <w:multiLevelType w:val="hybridMultilevel"/>
    <w:tmpl w:val="EE109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7B80"/>
    <w:multiLevelType w:val="multilevel"/>
    <w:tmpl w:val="47D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B3F2B"/>
    <w:multiLevelType w:val="hybridMultilevel"/>
    <w:tmpl w:val="20C80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70470"/>
    <w:multiLevelType w:val="hybridMultilevel"/>
    <w:tmpl w:val="DB18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568043">
    <w:abstractNumId w:val="8"/>
  </w:num>
  <w:num w:numId="2" w16cid:durableId="537090762">
    <w:abstractNumId w:val="10"/>
  </w:num>
  <w:num w:numId="3" w16cid:durableId="1050955995">
    <w:abstractNumId w:val="12"/>
  </w:num>
  <w:num w:numId="4" w16cid:durableId="1847357362">
    <w:abstractNumId w:val="16"/>
  </w:num>
  <w:num w:numId="5" w16cid:durableId="1886258942">
    <w:abstractNumId w:val="13"/>
  </w:num>
  <w:num w:numId="6" w16cid:durableId="1629314754">
    <w:abstractNumId w:val="17"/>
  </w:num>
  <w:num w:numId="7" w16cid:durableId="1343703326">
    <w:abstractNumId w:val="14"/>
  </w:num>
  <w:num w:numId="8" w16cid:durableId="2043750003">
    <w:abstractNumId w:val="1"/>
  </w:num>
  <w:num w:numId="9" w16cid:durableId="832454634">
    <w:abstractNumId w:val="4"/>
  </w:num>
  <w:num w:numId="10" w16cid:durableId="473256025">
    <w:abstractNumId w:val="9"/>
  </w:num>
  <w:num w:numId="11" w16cid:durableId="1641963602">
    <w:abstractNumId w:val="2"/>
  </w:num>
  <w:num w:numId="12" w16cid:durableId="688063710">
    <w:abstractNumId w:val="7"/>
  </w:num>
  <w:num w:numId="13" w16cid:durableId="155462826">
    <w:abstractNumId w:val="3"/>
  </w:num>
  <w:num w:numId="14" w16cid:durableId="503204129">
    <w:abstractNumId w:val="0"/>
  </w:num>
  <w:num w:numId="15" w16cid:durableId="1459372882">
    <w:abstractNumId w:val="15"/>
  </w:num>
  <w:num w:numId="16" w16cid:durableId="1001927745">
    <w:abstractNumId w:val="6"/>
  </w:num>
  <w:num w:numId="17" w16cid:durableId="1715733309">
    <w:abstractNumId w:val="5"/>
  </w:num>
  <w:num w:numId="18" w16cid:durableId="102794916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c0004e,#00a0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377"/>
    <w:rsid w:val="00005B3B"/>
    <w:rsid w:val="00020DCC"/>
    <w:rsid w:val="00023E3C"/>
    <w:rsid w:val="00026BE8"/>
    <w:rsid w:val="00035E60"/>
    <w:rsid w:val="00037155"/>
    <w:rsid w:val="00041CA8"/>
    <w:rsid w:val="00044C7D"/>
    <w:rsid w:val="000467E8"/>
    <w:rsid w:val="000545A3"/>
    <w:rsid w:val="00073428"/>
    <w:rsid w:val="00076D35"/>
    <w:rsid w:val="000867FF"/>
    <w:rsid w:val="000A6EA1"/>
    <w:rsid w:val="000B78DA"/>
    <w:rsid w:val="000C480D"/>
    <w:rsid w:val="000E23A7"/>
    <w:rsid w:val="000F0A2C"/>
    <w:rsid w:val="00103B55"/>
    <w:rsid w:val="00104B7F"/>
    <w:rsid w:val="00106DF6"/>
    <w:rsid w:val="001117A8"/>
    <w:rsid w:val="001146A5"/>
    <w:rsid w:val="001151D9"/>
    <w:rsid w:val="00132846"/>
    <w:rsid w:val="001358B6"/>
    <w:rsid w:val="00146673"/>
    <w:rsid w:val="00157E7F"/>
    <w:rsid w:val="00161DCE"/>
    <w:rsid w:val="0016483B"/>
    <w:rsid w:val="00176941"/>
    <w:rsid w:val="00176D81"/>
    <w:rsid w:val="001772EC"/>
    <w:rsid w:val="001907EB"/>
    <w:rsid w:val="001B4EBB"/>
    <w:rsid w:val="001C09DA"/>
    <w:rsid w:val="001C5818"/>
    <w:rsid w:val="001C60DC"/>
    <w:rsid w:val="001C7C3C"/>
    <w:rsid w:val="001D17C0"/>
    <w:rsid w:val="001D7C7A"/>
    <w:rsid w:val="001E03F4"/>
    <w:rsid w:val="001E46A0"/>
    <w:rsid w:val="001E7B6D"/>
    <w:rsid w:val="001F3E28"/>
    <w:rsid w:val="002031A3"/>
    <w:rsid w:val="00207E90"/>
    <w:rsid w:val="00212C83"/>
    <w:rsid w:val="002137D1"/>
    <w:rsid w:val="00214C34"/>
    <w:rsid w:val="002160DC"/>
    <w:rsid w:val="00216821"/>
    <w:rsid w:val="00221FF8"/>
    <w:rsid w:val="00242A28"/>
    <w:rsid w:val="002434E3"/>
    <w:rsid w:val="00247CD0"/>
    <w:rsid w:val="00253A80"/>
    <w:rsid w:val="00255FB9"/>
    <w:rsid w:val="0026141F"/>
    <w:rsid w:val="00266A9A"/>
    <w:rsid w:val="00270B90"/>
    <w:rsid w:val="00283C43"/>
    <w:rsid w:val="00295533"/>
    <w:rsid w:val="002A0A9F"/>
    <w:rsid w:val="002B104F"/>
    <w:rsid w:val="002B53EC"/>
    <w:rsid w:val="002C0CD6"/>
    <w:rsid w:val="002C3576"/>
    <w:rsid w:val="002C532D"/>
    <w:rsid w:val="002C6124"/>
    <w:rsid w:val="002D0874"/>
    <w:rsid w:val="002D3184"/>
    <w:rsid w:val="002D5032"/>
    <w:rsid w:val="002E1756"/>
    <w:rsid w:val="002E523A"/>
    <w:rsid w:val="002E72D3"/>
    <w:rsid w:val="002F11B9"/>
    <w:rsid w:val="002F5803"/>
    <w:rsid w:val="00301113"/>
    <w:rsid w:val="00303F2F"/>
    <w:rsid w:val="00307E46"/>
    <w:rsid w:val="00310D5B"/>
    <w:rsid w:val="00327F6A"/>
    <w:rsid w:val="00336FF9"/>
    <w:rsid w:val="00346269"/>
    <w:rsid w:val="003577A5"/>
    <w:rsid w:val="003809B8"/>
    <w:rsid w:val="003817BF"/>
    <w:rsid w:val="00385128"/>
    <w:rsid w:val="003A1742"/>
    <w:rsid w:val="003A3F31"/>
    <w:rsid w:val="003A7DEF"/>
    <w:rsid w:val="003B23F5"/>
    <w:rsid w:val="003B295C"/>
    <w:rsid w:val="003C5A7E"/>
    <w:rsid w:val="003C7348"/>
    <w:rsid w:val="003D03F3"/>
    <w:rsid w:val="003E0E32"/>
    <w:rsid w:val="003F677B"/>
    <w:rsid w:val="004019D3"/>
    <w:rsid w:val="0040488D"/>
    <w:rsid w:val="0040497E"/>
    <w:rsid w:val="004050CA"/>
    <w:rsid w:val="0040534D"/>
    <w:rsid w:val="004137E1"/>
    <w:rsid w:val="00425FEF"/>
    <w:rsid w:val="0043655E"/>
    <w:rsid w:val="004423CA"/>
    <w:rsid w:val="00446D88"/>
    <w:rsid w:val="00447FA3"/>
    <w:rsid w:val="00457E64"/>
    <w:rsid w:val="00460D7B"/>
    <w:rsid w:val="0046403B"/>
    <w:rsid w:val="00464358"/>
    <w:rsid w:val="0046661B"/>
    <w:rsid w:val="004666AB"/>
    <w:rsid w:val="00467FED"/>
    <w:rsid w:val="004807E6"/>
    <w:rsid w:val="00485993"/>
    <w:rsid w:val="004868B8"/>
    <w:rsid w:val="00487543"/>
    <w:rsid w:val="004910D1"/>
    <w:rsid w:val="00493FE3"/>
    <w:rsid w:val="00495A30"/>
    <w:rsid w:val="00496501"/>
    <w:rsid w:val="004A33C3"/>
    <w:rsid w:val="004A7377"/>
    <w:rsid w:val="004B2FC3"/>
    <w:rsid w:val="004C0F70"/>
    <w:rsid w:val="004C301B"/>
    <w:rsid w:val="004C4FB1"/>
    <w:rsid w:val="004C5050"/>
    <w:rsid w:val="004D4079"/>
    <w:rsid w:val="004D59C3"/>
    <w:rsid w:val="004E0311"/>
    <w:rsid w:val="004E51CD"/>
    <w:rsid w:val="004F2944"/>
    <w:rsid w:val="004F58CE"/>
    <w:rsid w:val="00511EDF"/>
    <w:rsid w:val="0051239A"/>
    <w:rsid w:val="00544536"/>
    <w:rsid w:val="00560F14"/>
    <w:rsid w:val="00561B92"/>
    <w:rsid w:val="00566206"/>
    <w:rsid w:val="00567C34"/>
    <w:rsid w:val="00571203"/>
    <w:rsid w:val="00587B40"/>
    <w:rsid w:val="00587F45"/>
    <w:rsid w:val="0059258A"/>
    <w:rsid w:val="00595924"/>
    <w:rsid w:val="00596D71"/>
    <w:rsid w:val="005A19FF"/>
    <w:rsid w:val="005B2234"/>
    <w:rsid w:val="005C2233"/>
    <w:rsid w:val="005C3C73"/>
    <w:rsid w:val="005C3D6D"/>
    <w:rsid w:val="005F262C"/>
    <w:rsid w:val="005F3696"/>
    <w:rsid w:val="005F6D15"/>
    <w:rsid w:val="005F709F"/>
    <w:rsid w:val="00602B4F"/>
    <w:rsid w:val="006122BC"/>
    <w:rsid w:val="0061415B"/>
    <w:rsid w:val="00620AE8"/>
    <w:rsid w:val="006249F0"/>
    <w:rsid w:val="006275B5"/>
    <w:rsid w:val="006275FB"/>
    <w:rsid w:val="00645CF4"/>
    <w:rsid w:val="006468F2"/>
    <w:rsid w:val="0065622E"/>
    <w:rsid w:val="006615E3"/>
    <w:rsid w:val="00665B43"/>
    <w:rsid w:val="006725C6"/>
    <w:rsid w:val="00675DED"/>
    <w:rsid w:val="0068355C"/>
    <w:rsid w:val="00683C61"/>
    <w:rsid w:val="00695F0C"/>
    <w:rsid w:val="006A1346"/>
    <w:rsid w:val="006A14AA"/>
    <w:rsid w:val="006A6127"/>
    <w:rsid w:val="006B2C28"/>
    <w:rsid w:val="006C261E"/>
    <w:rsid w:val="006C2812"/>
    <w:rsid w:val="006C6CBE"/>
    <w:rsid w:val="006C71F4"/>
    <w:rsid w:val="006D3052"/>
    <w:rsid w:val="006D42D2"/>
    <w:rsid w:val="006E2128"/>
    <w:rsid w:val="006F4AB0"/>
    <w:rsid w:val="00705BA7"/>
    <w:rsid w:val="007074F1"/>
    <w:rsid w:val="007100CA"/>
    <w:rsid w:val="00710A72"/>
    <w:rsid w:val="00710CAA"/>
    <w:rsid w:val="00722644"/>
    <w:rsid w:val="00722E23"/>
    <w:rsid w:val="007254BD"/>
    <w:rsid w:val="007300E0"/>
    <w:rsid w:val="007315FD"/>
    <w:rsid w:val="00733143"/>
    <w:rsid w:val="007343F4"/>
    <w:rsid w:val="00734E1D"/>
    <w:rsid w:val="00765BF1"/>
    <w:rsid w:val="0076705B"/>
    <w:rsid w:val="0079544C"/>
    <w:rsid w:val="007A2770"/>
    <w:rsid w:val="007B421F"/>
    <w:rsid w:val="007B536A"/>
    <w:rsid w:val="007B57CF"/>
    <w:rsid w:val="007B7B77"/>
    <w:rsid w:val="007C122D"/>
    <w:rsid w:val="007C16DF"/>
    <w:rsid w:val="007C68C8"/>
    <w:rsid w:val="007D0FBF"/>
    <w:rsid w:val="007D2809"/>
    <w:rsid w:val="007D51A1"/>
    <w:rsid w:val="007D5F04"/>
    <w:rsid w:val="007D7AE0"/>
    <w:rsid w:val="007E7953"/>
    <w:rsid w:val="007F0376"/>
    <w:rsid w:val="007F3B9D"/>
    <w:rsid w:val="00800E32"/>
    <w:rsid w:val="0080302C"/>
    <w:rsid w:val="00805566"/>
    <w:rsid w:val="00841ECB"/>
    <w:rsid w:val="0084505E"/>
    <w:rsid w:val="008457D4"/>
    <w:rsid w:val="00845A59"/>
    <w:rsid w:val="00853B59"/>
    <w:rsid w:val="00860F1C"/>
    <w:rsid w:val="0086165E"/>
    <w:rsid w:val="008766A1"/>
    <w:rsid w:val="008862BA"/>
    <w:rsid w:val="0089406F"/>
    <w:rsid w:val="008A1D38"/>
    <w:rsid w:val="008A2CD0"/>
    <w:rsid w:val="008A614E"/>
    <w:rsid w:val="008A6B07"/>
    <w:rsid w:val="008B0A69"/>
    <w:rsid w:val="008B2AA0"/>
    <w:rsid w:val="008B6638"/>
    <w:rsid w:val="008D40C4"/>
    <w:rsid w:val="008E5BC2"/>
    <w:rsid w:val="008E67AB"/>
    <w:rsid w:val="008F1107"/>
    <w:rsid w:val="00903986"/>
    <w:rsid w:val="00924109"/>
    <w:rsid w:val="009268BE"/>
    <w:rsid w:val="00933973"/>
    <w:rsid w:val="009363E6"/>
    <w:rsid w:val="00945265"/>
    <w:rsid w:val="0094650B"/>
    <w:rsid w:val="009531F9"/>
    <w:rsid w:val="00954197"/>
    <w:rsid w:val="00955C68"/>
    <w:rsid w:val="00965A7B"/>
    <w:rsid w:val="0096792C"/>
    <w:rsid w:val="00972365"/>
    <w:rsid w:val="0097257F"/>
    <w:rsid w:val="00991EFB"/>
    <w:rsid w:val="009B18F4"/>
    <w:rsid w:val="009B24D4"/>
    <w:rsid w:val="009C2876"/>
    <w:rsid w:val="009C7F73"/>
    <w:rsid w:val="009D683E"/>
    <w:rsid w:val="009E217D"/>
    <w:rsid w:val="009F5FD6"/>
    <w:rsid w:val="009F7EFB"/>
    <w:rsid w:val="00A01748"/>
    <w:rsid w:val="00A0553D"/>
    <w:rsid w:val="00A1522E"/>
    <w:rsid w:val="00A17A19"/>
    <w:rsid w:val="00A21789"/>
    <w:rsid w:val="00A27750"/>
    <w:rsid w:val="00A337E7"/>
    <w:rsid w:val="00A80FDF"/>
    <w:rsid w:val="00A82F84"/>
    <w:rsid w:val="00A8655E"/>
    <w:rsid w:val="00A9080C"/>
    <w:rsid w:val="00A9344A"/>
    <w:rsid w:val="00A96D64"/>
    <w:rsid w:val="00AA00C5"/>
    <w:rsid w:val="00AA1F7A"/>
    <w:rsid w:val="00AA3F59"/>
    <w:rsid w:val="00AA581E"/>
    <w:rsid w:val="00AA64CD"/>
    <w:rsid w:val="00AB0334"/>
    <w:rsid w:val="00AB1AD9"/>
    <w:rsid w:val="00AB43FE"/>
    <w:rsid w:val="00AB51F1"/>
    <w:rsid w:val="00AB6A36"/>
    <w:rsid w:val="00AB7D4B"/>
    <w:rsid w:val="00AC64D8"/>
    <w:rsid w:val="00AC7CC2"/>
    <w:rsid w:val="00AD1905"/>
    <w:rsid w:val="00AE3C05"/>
    <w:rsid w:val="00AF02AF"/>
    <w:rsid w:val="00AF1584"/>
    <w:rsid w:val="00AF1CE8"/>
    <w:rsid w:val="00AF7B2E"/>
    <w:rsid w:val="00B00D0B"/>
    <w:rsid w:val="00B01A67"/>
    <w:rsid w:val="00B032B3"/>
    <w:rsid w:val="00B1164C"/>
    <w:rsid w:val="00B126F5"/>
    <w:rsid w:val="00B15434"/>
    <w:rsid w:val="00B21232"/>
    <w:rsid w:val="00B2597C"/>
    <w:rsid w:val="00B26967"/>
    <w:rsid w:val="00B26D95"/>
    <w:rsid w:val="00B308B0"/>
    <w:rsid w:val="00B30B62"/>
    <w:rsid w:val="00B3753B"/>
    <w:rsid w:val="00B478D4"/>
    <w:rsid w:val="00B57F86"/>
    <w:rsid w:val="00B66A82"/>
    <w:rsid w:val="00B70976"/>
    <w:rsid w:val="00B945A7"/>
    <w:rsid w:val="00BA0BA8"/>
    <w:rsid w:val="00BA22B4"/>
    <w:rsid w:val="00BA5FDD"/>
    <w:rsid w:val="00BA63D8"/>
    <w:rsid w:val="00BA74A7"/>
    <w:rsid w:val="00BB5A89"/>
    <w:rsid w:val="00BD449A"/>
    <w:rsid w:val="00BD79C5"/>
    <w:rsid w:val="00C02BBD"/>
    <w:rsid w:val="00C05E86"/>
    <w:rsid w:val="00C221E0"/>
    <w:rsid w:val="00C30F9B"/>
    <w:rsid w:val="00C34623"/>
    <w:rsid w:val="00C36BB6"/>
    <w:rsid w:val="00C46772"/>
    <w:rsid w:val="00C51310"/>
    <w:rsid w:val="00C53CAD"/>
    <w:rsid w:val="00C54163"/>
    <w:rsid w:val="00C5665C"/>
    <w:rsid w:val="00C6262E"/>
    <w:rsid w:val="00C72346"/>
    <w:rsid w:val="00C72D07"/>
    <w:rsid w:val="00C81A38"/>
    <w:rsid w:val="00C83C39"/>
    <w:rsid w:val="00C84ABA"/>
    <w:rsid w:val="00CA21D1"/>
    <w:rsid w:val="00CB2060"/>
    <w:rsid w:val="00CB22FF"/>
    <w:rsid w:val="00CB300A"/>
    <w:rsid w:val="00CB6079"/>
    <w:rsid w:val="00CB7F0D"/>
    <w:rsid w:val="00CD1E77"/>
    <w:rsid w:val="00CD2B11"/>
    <w:rsid w:val="00CD34F9"/>
    <w:rsid w:val="00CE0018"/>
    <w:rsid w:val="00CE0498"/>
    <w:rsid w:val="00CE1D9B"/>
    <w:rsid w:val="00CE74C7"/>
    <w:rsid w:val="00D02BEB"/>
    <w:rsid w:val="00D05050"/>
    <w:rsid w:val="00D051B1"/>
    <w:rsid w:val="00D14E7C"/>
    <w:rsid w:val="00D1757F"/>
    <w:rsid w:val="00D360CF"/>
    <w:rsid w:val="00D36A9D"/>
    <w:rsid w:val="00D42D8D"/>
    <w:rsid w:val="00D4545D"/>
    <w:rsid w:val="00D6193E"/>
    <w:rsid w:val="00D61FD2"/>
    <w:rsid w:val="00D67F4F"/>
    <w:rsid w:val="00D73A95"/>
    <w:rsid w:val="00D7628B"/>
    <w:rsid w:val="00D80987"/>
    <w:rsid w:val="00D842BA"/>
    <w:rsid w:val="00D8700C"/>
    <w:rsid w:val="00D92321"/>
    <w:rsid w:val="00D9495C"/>
    <w:rsid w:val="00D97AE8"/>
    <w:rsid w:val="00DA5242"/>
    <w:rsid w:val="00DA67FA"/>
    <w:rsid w:val="00DB06AA"/>
    <w:rsid w:val="00DC2BC7"/>
    <w:rsid w:val="00DC5CA9"/>
    <w:rsid w:val="00DD3058"/>
    <w:rsid w:val="00DD3254"/>
    <w:rsid w:val="00DE6E9D"/>
    <w:rsid w:val="00DF1813"/>
    <w:rsid w:val="00DF6CE2"/>
    <w:rsid w:val="00E02220"/>
    <w:rsid w:val="00E0372B"/>
    <w:rsid w:val="00E06740"/>
    <w:rsid w:val="00E07AB5"/>
    <w:rsid w:val="00E12D87"/>
    <w:rsid w:val="00E14801"/>
    <w:rsid w:val="00E323C1"/>
    <w:rsid w:val="00E45BD1"/>
    <w:rsid w:val="00E45D21"/>
    <w:rsid w:val="00E720E1"/>
    <w:rsid w:val="00E72BCD"/>
    <w:rsid w:val="00E91E68"/>
    <w:rsid w:val="00E96959"/>
    <w:rsid w:val="00EA1C11"/>
    <w:rsid w:val="00EA3099"/>
    <w:rsid w:val="00EB4B40"/>
    <w:rsid w:val="00EC01C8"/>
    <w:rsid w:val="00EC067A"/>
    <w:rsid w:val="00EC2A15"/>
    <w:rsid w:val="00EC2AAE"/>
    <w:rsid w:val="00EC5037"/>
    <w:rsid w:val="00ED049A"/>
    <w:rsid w:val="00ED15E3"/>
    <w:rsid w:val="00ED2B71"/>
    <w:rsid w:val="00EF0BA3"/>
    <w:rsid w:val="00F07F57"/>
    <w:rsid w:val="00F34683"/>
    <w:rsid w:val="00F467F5"/>
    <w:rsid w:val="00F473BE"/>
    <w:rsid w:val="00F544C4"/>
    <w:rsid w:val="00F74CA4"/>
    <w:rsid w:val="00F81EEC"/>
    <w:rsid w:val="00F82F47"/>
    <w:rsid w:val="00F8588A"/>
    <w:rsid w:val="00F90D0D"/>
    <w:rsid w:val="00F9471D"/>
    <w:rsid w:val="00FA0685"/>
    <w:rsid w:val="00FA181D"/>
    <w:rsid w:val="00FA4807"/>
    <w:rsid w:val="00FA6825"/>
    <w:rsid w:val="00FC1F4D"/>
    <w:rsid w:val="00FD2542"/>
    <w:rsid w:val="00FE4269"/>
    <w:rsid w:val="00FE5A65"/>
    <w:rsid w:val="00FE60CC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004e,#00a0c4"/>
    </o:shapedefaults>
    <o:shapelayout v:ext="edit">
      <o:idmap v:ext="edit" data="2"/>
    </o:shapelayout>
  </w:shapeDefaults>
  <w:decimalSymbol w:val="."/>
  <w:listSeparator w:val=","/>
  <w14:docId w14:val="63EFE35C"/>
  <w15:docId w15:val="{49CBF546-4065-4FFE-9BEC-BA9B8F4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72"/>
    <w:pPr>
      <w:spacing w:before="60"/>
      <w:jc w:val="both"/>
    </w:pPr>
    <w:rPr>
      <w:sz w:val="18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rsid w:val="00D02BEB"/>
    <w:pPr>
      <w:spacing w:before="200" w:after="60"/>
      <w:contextualSpacing/>
      <w:outlineLvl w:val="0"/>
    </w:pPr>
    <w:rPr>
      <w:b/>
      <w:smallCaps/>
      <w:color w:val="0F243E"/>
      <w:spacing w:val="2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6772"/>
    <w:pPr>
      <w:spacing w:before="12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AU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6772"/>
    <w:pPr>
      <w:spacing w:before="12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AU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4677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lang w:eastAsia="en-AU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4677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  <w:sz w:val="20"/>
      <w:lang w:eastAsia="en-AU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4677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sz w:val="20"/>
      <w:lang w:eastAsia="en-AU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4677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eastAsia="en-AU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46772"/>
    <w:pPr>
      <w:spacing w:before="20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eastAsia="en-AU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6772"/>
    <w:pPr>
      <w:spacing w:before="20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2BEB"/>
    <w:rPr>
      <w:b/>
      <w:smallCaps/>
      <w:color w:val="0F243E"/>
      <w:spacing w:val="20"/>
      <w:sz w:val="18"/>
      <w:szCs w:val="3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C46772"/>
    <w:rPr>
      <w:rFonts w:ascii="Cambria" w:hAnsi="Cambria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C46772"/>
    <w:rPr>
      <w:rFonts w:ascii="Cambria" w:hAnsi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C46772"/>
    <w:rPr>
      <w:rFonts w:ascii="Cambria" w:hAnsi="Cambria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rsid w:val="00C46772"/>
    <w:rPr>
      <w:rFonts w:ascii="Cambria" w:hAnsi="Cambria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rsid w:val="00C46772"/>
    <w:rPr>
      <w:rFonts w:ascii="Cambria" w:hAnsi="Cambria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rsid w:val="00C46772"/>
    <w:rPr>
      <w:rFonts w:ascii="Cambria" w:hAnsi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rsid w:val="00C46772"/>
    <w:rPr>
      <w:rFonts w:ascii="Cambria" w:hAnsi="Cambria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rsid w:val="00C46772"/>
    <w:rPr>
      <w:rFonts w:ascii="Cambria" w:hAnsi="Cambria"/>
      <w:smallCaps/>
      <w:color w:val="938953"/>
      <w:spacing w:val="20"/>
      <w:sz w:val="16"/>
      <w:szCs w:val="16"/>
    </w:rPr>
  </w:style>
  <w:style w:type="paragraph" w:styleId="TOCHeading">
    <w:name w:val="TOC Heading"/>
    <w:basedOn w:val="Heading1"/>
    <w:next w:val="Normal"/>
    <w:uiPriority w:val="39"/>
    <w:rsid w:val="00E96959"/>
    <w:pPr>
      <w:outlineLvl w:val="9"/>
    </w:pPr>
    <w:rPr>
      <w:lang w:val="en-AU"/>
    </w:rPr>
  </w:style>
  <w:style w:type="paragraph" w:customStyle="1" w:styleId="StyleCentered">
    <w:name w:val="Style Centered"/>
    <w:basedOn w:val="Normal"/>
    <w:semiHidden/>
    <w:rsid w:val="00CB6079"/>
    <w:pPr>
      <w:jc w:val="center"/>
    </w:pPr>
  </w:style>
  <w:style w:type="paragraph" w:customStyle="1" w:styleId="CoverPageHeading">
    <w:name w:val="Cover Page Heading"/>
    <w:basedOn w:val="Normal"/>
    <w:semiHidden/>
    <w:rsid w:val="00CB6079"/>
    <w:pPr>
      <w:jc w:val="center"/>
    </w:pPr>
    <w:rPr>
      <w:b/>
      <w:sz w:val="48"/>
    </w:rPr>
  </w:style>
  <w:style w:type="paragraph" w:customStyle="1" w:styleId="CoverPageSpacing">
    <w:name w:val="Cover Page Spacing"/>
    <w:basedOn w:val="CoverPageHeading"/>
    <w:semiHidden/>
    <w:unhideWhenUsed/>
    <w:rsid w:val="00CB6079"/>
    <w:rPr>
      <w:b w:val="0"/>
      <w:sz w:val="20"/>
    </w:rPr>
  </w:style>
  <w:style w:type="paragraph" w:customStyle="1" w:styleId="StyleCoverPageHeading20ptNotBold">
    <w:name w:val="Style Cover Page Heading + 20 pt Not Bold"/>
    <w:basedOn w:val="CoverPageHeading"/>
    <w:semiHidden/>
    <w:rsid w:val="00CB6079"/>
    <w:rPr>
      <w:sz w:val="40"/>
    </w:rPr>
  </w:style>
  <w:style w:type="paragraph" w:customStyle="1" w:styleId="CoverPageMonthYear">
    <w:name w:val="Cover Page Month Year"/>
    <w:basedOn w:val="CoverPageHeading"/>
    <w:semiHidden/>
    <w:rsid w:val="00B26D95"/>
    <w:pPr>
      <w:shd w:val="clear" w:color="auto" w:fill="D9D9D9"/>
    </w:pPr>
    <w:rPr>
      <w:bCs/>
      <w:sz w:val="40"/>
    </w:rPr>
  </w:style>
  <w:style w:type="paragraph" w:customStyle="1" w:styleId="CoverPageCandidateName">
    <w:name w:val="Cover Page Candidate Name"/>
    <w:basedOn w:val="CoverPageHeading"/>
    <w:semiHidden/>
    <w:rsid w:val="00B26D95"/>
    <w:pPr>
      <w:shd w:val="clear" w:color="auto" w:fill="D9D9D9"/>
    </w:pPr>
    <w:rPr>
      <w:bCs/>
    </w:rPr>
  </w:style>
  <w:style w:type="paragraph" w:customStyle="1" w:styleId="CoverPageSpacingShaded">
    <w:name w:val="Cover Page Spacing Shaded"/>
    <w:basedOn w:val="CoverPageSpacing"/>
    <w:semiHidden/>
    <w:rsid w:val="00B26D95"/>
    <w:pPr>
      <w:shd w:val="clear" w:color="auto" w:fill="D9D9D9"/>
    </w:pPr>
  </w:style>
  <w:style w:type="paragraph" w:customStyle="1" w:styleId="ExecSummaryHeading">
    <w:name w:val="Exec Summary Heading"/>
    <w:basedOn w:val="CoverPageMonthYear"/>
    <w:semiHidden/>
    <w:unhideWhenUsed/>
    <w:rsid w:val="00EC01C8"/>
    <w:rPr>
      <w:sz w:val="32"/>
    </w:rPr>
  </w:style>
  <w:style w:type="paragraph" w:customStyle="1" w:styleId="CoverPageSpacingShadedBox">
    <w:name w:val="Cover Page Spacing Shaded + Box"/>
    <w:basedOn w:val="CoverPageSpacingShaded"/>
    <w:semiHidden/>
    <w:unhideWhenUsed/>
    <w:rsid w:val="00567C3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sz w:val="16"/>
    </w:rPr>
  </w:style>
  <w:style w:type="paragraph" w:customStyle="1" w:styleId="ExecutiveSummaryHeading">
    <w:name w:val="Executive Summary Heading"/>
    <w:basedOn w:val="ExecSummaryHeading"/>
    <w:semiHidden/>
    <w:rsid w:val="00EC01C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paragraph" w:customStyle="1" w:styleId="SummaryPageHeaders">
    <w:name w:val="Summary Page Headers"/>
    <w:basedOn w:val="Normal"/>
    <w:semiHidden/>
    <w:rsid w:val="002C532D"/>
    <w:pPr>
      <w:shd w:val="clear" w:color="auto" w:fill="D9D9D9"/>
    </w:pPr>
    <w:rPr>
      <w:b/>
      <w:bCs/>
      <w:sz w:val="24"/>
    </w:rPr>
  </w:style>
  <w:style w:type="table" w:styleId="TableGrid">
    <w:name w:val="Table Grid"/>
    <w:basedOn w:val="TableNormal"/>
    <w:uiPriority w:val="59"/>
    <w:semiHidden/>
    <w:rsid w:val="002C5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mploymentHistory">
    <w:name w:val="Employment History"/>
    <w:basedOn w:val="Normal"/>
    <w:semiHidden/>
    <w:rsid w:val="003F677B"/>
    <w:pPr>
      <w:jc w:val="center"/>
    </w:pPr>
    <w:rPr>
      <w:b/>
      <w:bCs/>
      <w:sz w:val="32"/>
    </w:rPr>
  </w:style>
  <w:style w:type="paragraph" w:customStyle="1" w:styleId="ExecutiveSummarySpace">
    <w:name w:val="Executive Summary Space"/>
    <w:basedOn w:val="ExecutiveSummaryHeading"/>
    <w:semiHidden/>
    <w:rsid w:val="003F677B"/>
    <w:rPr>
      <w:sz w:val="20"/>
    </w:rPr>
  </w:style>
  <w:style w:type="paragraph" w:customStyle="1" w:styleId="PrimaryDates">
    <w:name w:val="Primary Dates"/>
    <w:basedOn w:val="Normal"/>
    <w:qFormat/>
    <w:rsid w:val="00C46772"/>
    <w:pPr>
      <w:spacing w:before="200" w:after="120"/>
    </w:pPr>
    <w:rPr>
      <w:b/>
    </w:rPr>
  </w:style>
  <w:style w:type="paragraph" w:customStyle="1" w:styleId="CompanyName">
    <w:name w:val="Company Name"/>
    <w:basedOn w:val="Normal"/>
    <w:qFormat/>
    <w:rsid w:val="00C46772"/>
    <w:pPr>
      <w:spacing w:before="120" w:after="120"/>
    </w:pPr>
    <w:rPr>
      <w:b/>
      <w:caps/>
    </w:rPr>
  </w:style>
  <w:style w:type="paragraph" w:customStyle="1" w:styleId="JobTitle">
    <w:name w:val="Job Title"/>
    <w:basedOn w:val="Normal"/>
    <w:qFormat/>
    <w:rsid w:val="00C46772"/>
    <w:pPr>
      <w:spacing w:after="120"/>
    </w:pPr>
    <w:rPr>
      <w:b/>
    </w:rPr>
  </w:style>
  <w:style w:type="paragraph" w:customStyle="1" w:styleId="ResponsibilitiesAchievements">
    <w:name w:val="Responsibilities &amp; Achievements"/>
    <w:basedOn w:val="Normal"/>
    <w:qFormat/>
    <w:rsid w:val="00C46772"/>
    <w:pPr>
      <w:spacing w:before="120" w:after="60"/>
    </w:pPr>
    <w:rPr>
      <w:b/>
    </w:rPr>
  </w:style>
  <w:style w:type="paragraph" w:customStyle="1" w:styleId="Bullet1">
    <w:name w:val="Bullet 1"/>
    <w:basedOn w:val="Normal"/>
    <w:qFormat/>
    <w:rsid w:val="00C46772"/>
    <w:pPr>
      <w:numPr>
        <w:numId w:val="1"/>
      </w:numPr>
    </w:pPr>
  </w:style>
  <w:style w:type="paragraph" w:customStyle="1" w:styleId="Bullet2">
    <w:name w:val="Bullet 2"/>
    <w:basedOn w:val="Bullet1"/>
    <w:qFormat/>
    <w:rsid w:val="00C46772"/>
    <w:pPr>
      <w:numPr>
        <w:numId w:val="2"/>
      </w:numPr>
    </w:pPr>
  </w:style>
  <w:style w:type="paragraph" w:customStyle="1" w:styleId="Bullet3">
    <w:name w:val="Bullet 3"/>
    <w:basedOn w:val="Bullet2"/>
    <w:qFormat/>
    <w:rsid w:val="00C46772"/>
    <w:pPr>
      <w:numPr>
        <w:numId w:val="3"/>
      </w:numPr>
    </w:pPr>
  </w:style>
  <w:style w:type="paragraph" w:customStyle="1" w:styleId="SubDates">
    <w:name w:val="Sub Dates"/>
    <w:basedOn w:val="JobTitle"/>
    <w:qFormat/>
    <w:rsid w:val="00C46772"/>
    <w:pPr>
      <w:spacing w:before="200" w:after="60"/>
    </w:pPr>
    <w:rPr>
      <w:i/>
    </w:rPr>
  </w:style>
  <w:style w:type="paragraph" w:customStyle="1" w:styleId="ConsultantComments">
    <w:name w:val="Consultant Comments"/>
    <w:basedOn w:val="Normal"/>
    <w:rsid w:val="00D02BEB"/>
    <w:pPr>
      <w:spacing w:before="200" w:after="60"/>
    </w:pPr>
    <w:rPr>
      <w:b/>
      <w:bCs/>
      <w:iCs/>
    </w:rPr>
  </w:style>
  <w:style w:type="paragraph" w:customStyle="1" w:styleId="CompanyJobDescription">
    <w:name w:val="Company/Job Description"/>
    <w:basedOn w:val="Normal"/>
    <w:qFormat/>
    <w:rsid w:val="00C46772"/>
    <w:pPr>
      <w:spacing w:after="1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5C6"/>
    <w:rPr>
      <w:rFonts w:ascii="Tahoma" w:hAnsi="Tahoma" w:cs="Tahoma"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683C6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83C61"/>
    <w:rPr>
      <w:sz w:val="18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83C6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83C61"/>
    <w:rPr>
      <w:sz w:val="18"/>
      <w:lang w:eastAsia="en-US" w:bidi="en-US"/>
    </w:rPr>
  </w:style>
  <w:style w:type="paragraph" w:styleId="ListParagraph">
    <w:name w:val="List Paragraph"/>
    <w:basedOn w:val="Normal"/>
    <w:uiPriority w:val="34"/>
    <w:qFormat/>
    <w:rsid w:val="007E7953"/>
    <w:pPr>
      <w:spacing w:before="0"/>
      <w:ind w:left="720"/>
      <w:contextualSpacing/>
      <w:jc w:val="left"/>
    </w:pPr>
    <w:rPr>
      <w:sz w:val="22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91E6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A5FDD"/>
  </w:style>
  <w:style w:type="character" w:styleId="CommentReference">
    <w:name w:val="annotation reference"/>
    <w:basedOn w:val="DefaultParagraphFont"/>
    <w:uiPriority w:val="99"/>
    <w:semiHidden/>
    <w:unhideWhenUsed/>
    <w:rsid w:val="0046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6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6AB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6AB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istration\Resume%20Templates\Ellington%20Savage%20Template%20August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69114BE8BA84591330446C14E3D46" ma:contentTypeVersion="13" ma:contentTypeDescription="Create a new document." ma:contentTypeScope="" ma:versionID="e6638733bc97b06b78bfaea9f5543ef9">
  <xsd:schema xmlns:xsd="http://www.w3.org/2001/XMLSchema" xmlns:xs="http://www.w3.org/2001/XMLSchema" xmlns:p="http://schemas.microsoft.com/office/2006/metadata/properties" xmlns:ns2="f278cfed-97a2-4f9b-988e-6a95fa6ab84d" xmlns:ns3="6c194ffb-a82a-481a-be8b-865036f02662" targetNamespace="http://schemas.microsoft.com/office/2006/metadata/properties" ma:root="true" ma:fieldsID="4380f28419266cc23f5d7732f03b16eb" ns2:_="" ns3:_="">
    <xsd:import namespace="f278cfed-97a2-4f9b-988e-6a95fa6ab84d"/>
    <xsd:import namespace="6c194ffb-a82a-481a-be8b-865036f02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8cfed-97a2-4f9b-988e-6a95fa6ab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94ffb-a82a-481a-be8b-865036f02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194ffb-a82a-481a-be8b-865036f02662">
      <UserInfo>
        <DisplayName>Paul Hannaford</DisplayName>
        <AccountId>14</AccountId>
        <AccountType/>
      </UserInfo>
      <UserInfo>
        <DisplayName>Sara Marshall</DisplayName>
        <AccountId>16</AccountId>
        <AccountType/>
      </UserInfo>
      <UserInfo>
        <DisplayName>Kathryn Stevens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4774E7-E4BF-46B8-A7F4-C61A872A3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6B44B-CE31-401A-9CAC-F5A276F5E7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28955B-69FC-4F29-85A5-9E21B142D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8cfed-97a2-4f9b-988e-6a95fa6ab84d"/>
    <ds:schemaRef ds:uri="6c194ffb-a82a-481a-be8b-865036f02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B60AE-4655-43D4-B2C6-7EA87E0A5BC5}">
  <ds:schemaRefs>
    <ds:schemaRef ds:uri="http://schemas.microsoft.com/office/2006/metadata/properties"/>
    <ds:schemaRef ds:uri="http://schemas.microsoft.com/office/infopath/2007/PartnerControls"/>
    <ds:schemaRef ds:uri="6c194ffb-a82a-481a-be8b-865036f026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Ellington Savage Template August 2015</Template>
  <TotalTime>10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 Group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L'Estrange</dc:creator>
  <cp:lastModifiedBy>Paul Hannaford</cp:lastModifiedBy>
  <cp:revision>5</cp:revision>
  <cp:lastPrinted>2014-08-04T03:56:00Z</cp:lastPrinted>
  <dcterms:created xsi:type="dcterms:W3CDTF">2017-02-19T23:51:00Z</dcterms:created>
  <dcterms:modified xsi:type="dcterms:W3CDTF">2022-06-03T04:40:00Z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0x0101002AE69114BE8BA84591330446C14E3D46</vt:lpwstr>
  </property>
  <property fmtid="{D5CDD505-2E9C-101B-9397-08002B2CF9AE}" pid="3" name="Order">
    <vt:r8>130000</vt:r8>
  </property>
</Properties>
</file>